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C7" w:rsidRDefault="00A37AC7">
      <w:pPr>
        <w:pStyle w:val="Title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FORMULARZ OFERTOWY</w:t>
      </w:r>
    </w:p>
    <w:p w:rsidR="00A37AC7" w:rsidRDefault="00A37AC7">
      <w:pPr>
        <w:pStyle w:val="Title"/>
        <w:rPr>
          <w:b/>
          <w:bCs/>
        </w:rPr>
      </w:pPr>
    </w:p>
    <w:p w:rsidR="00A37AC7" w:rsidRDefault="00A37AC7">
      <w:pPr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>ZAŁĄCZNIK (PAKIET) NR 2</w:t>
      </w:r>
      <w:r>
        <w:rPr>
          <w:rFonts w:cs="Times New Roman"/>
          <w:sz w:val="28"/>
          <w:szCs w:val="28"/>
        </w:rPr>
        <w:t xml:space="preserve"> - </w:t>
      </w:r>
      <w:r>
        <w:rPr>
          <w:rFonts w:cs="Times New Roman"/>
          <w:smallCaps/>
          <w:sz w:val="28"/>
          <w:szCs w:val="28"/>
        </w:rPr>
        <w:t>Sprzęt  komputerowy, Akcesoria  komputerowe  oraz Oprogramowanie</w:t>
      </w:r>
      <w:r>
        <w:rPr>
          <w:rFonts w:ascii="Arial" w:hAnsi="Arial" w:cs="Arial"/>
          <w:b/>
          <w:bCs/>
          <w:smallCaps/>
          <w:sz w:val="22"/>
          <w:szCs w:val="22"/>
        </w:rPr>
        <w:br/>
      </w:r>
      <w:r>
        <w:rPr>
          <w:rFonts w:ascii="Arial" w:hAnsi="Arial" w:cs="Arial"/>
          <w:b/>
          <w:bCs/>
          <w:smallCaps/>
          <w:sz w:val="22"/>
          <w:szCs w:val="22"/>
        </w:rPr>
        <w:br/>
      </w:r>
      <w:r>
        <w:rPr>
          <w:rFonts w:cs="Times New Roman"/>
          <w:b/>
          <w:bCs/>
        </w:rPr>
        <w:t>WADIUM: 29 000,00 PLN</w:t>
      </w:r>
    </w:p>
    <w:p w:rsidR="00A37AC7" w:rsidRDefault="00A37AC7">
      <w:pPr>
        <w:rPr>
          <w:rFonts w:ascii="Arial" w:hAnsi="Arial" w:cs="Arial"/>
          <w:b/>
          <w:bCs/>
        </w:rPr>
      </w:pPr>
    </w:p>
    <w:p w:rsidR="00A37AC7" w:rsidRDefault="00A37AC7">
      <w:pPr>
        <w:rPr>
          <w:rFonts w:ascii="Arial" w:hAnsi="Arial" w:cs="Arial"/>
          <w:b/>
          <w:bCs/>
        </w:rPr>
      </w:pPr>
    </w:p>
    <w:p w:rsidR="00A37AC7" w:rsidRDefault="00A37AC7">
      <w:pPr>
        <w:pStyle w:val="Heading2"/>
        <w:spacing w:before="0" w:after="0"/>
        <w:rPr>
          <w:rFonts w:ascii="Times New Roman" w:eastAsia="Arial Unicode MS" w:hAnsi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</w:t>
      </w:r>
    </w:p>
    <w:p w:rsidR="00A37AC7" w:rsidRDefault="00A37AC7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(pieczęć Wykonawcy)</w:t>
      </w:r>
    </w:p>
    <w:p w:rsidR="00A37AC7" w:rsidRDefault="00A37AC7">
      <w:pPr>
        <w:rPr>
          <w:rFonts w:cs="Times New Roman"/>
        </w:rPr>
      </w:pPr>
    </w:p>
    <w:p w:rsidR="00A37AC7" w:rsidRDefault="00A37AC7">
      <w:pPr>
        <w:rPr>
          <w:rFonts w:cs="Times New Roman"/>
        </w:rPr>
      </w:pPr>
    </w:p>
    <w:tbl>
      <w:tblPr>
        <w:tblW w:w="147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1557"/>
        <w:gridCol w:w="853"/>
        <w:gridCol w:w="2126"/>
        <w:gridCol w:w="1984"/>
        <w:gridCol w:w="1701"/>
      </w:tblGrid>
      <w:tr w:rsidR="00A37AC7">
        <w:trPr>
          <w:trHeight w:val="838"/>
          <w:jc w:val="center"/>
        </w:trPr>
        <w:tc>
          <w:tcPr>
            <w:tcW w:w="5387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Szt. / Kpl.</w:t>
            </w:r>
          </w:p>
        </w:tc>
        <w:tc>
          <w:tcPr>
            <w:tcW w:w="853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2126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1701" w:type="dxa"/>
            <w:vAlign w:val="center"/>
          </w:tcPr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7AC7" w:rsidRDefault="00A37A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</w:tr>
      <w:tr w:rsidR="00A37AC7">
        <w:trPr>
          <w:trHeight w:val="894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Zestaw komputerowy (jedn. centralna + klawiatura z czytnikiem kart + mysz +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lic.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CAL)</w:t>
            </w:r>
          </w:p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210 szt.</w:t>
            </w:r>
          </w:p>
          <w:p w:rsidR="00A37AC7" w:rsidRDefault="00A37AC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37AC7">
        <w:trPr>
          <w:trHeight w:val="427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Monitory (22’’)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8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Pakiet biurowy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210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0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kodów kreskowych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09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laserowa - lokalna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09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laserowa - sieciowa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01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Skanery kodów kreskowych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06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Urządzenia wielofunkcyjne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2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Drukarka do kart magnetycznych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9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Karty magnetyczne na elektr. podpis lekarski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0"/>
          <w:jc w:val="center"/>
        </w:trPr>
        <w:tc>
          <w:tcPr>
            <w:tcW w:w="5387" w:type="dxa"/>
          </w:tcPr>
          <w:p w:rsidR="00A37AC7" w:rsidRDefault="00A37AC7">
            <w:pPr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Skanery sieciowe do dok. medycznej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341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Przełączniki (switch):</w:t>
            </w:r>
          </w:p>
          <w:p w:rsidR="00A37AC7" w:rsidRDefault="00A37AC7">
            <w:pPr>
              <w:pStyle w:val="ListParagraph"/>
              <w:spacing w:after="0" w:line="240" w:lineRule="auto"/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- 24 portowe PoE</w:t>
            </w:r>
          </w:p>
          <w:p w:rsidR="00A37AC7" w:rsidRDefault="00A37AC7">
            <w:pPr>
              <w:pStyle w:val="ListParagraph"/>
              <w:spacing w:after="0" w:line="240" w:lineRule="auto"/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- 8 portowe</w:t>
            </w:r>
            <w:r>
              <w:rPr>
                <w:rFonts w:ascii="Arial" w:hAnsi="Arial" w:cs="Arial"/>
              </w:rPr>
              <w:br/>
              <w:t>- 48 portowe PoE</w:t>
            </w:r>
            <w:r>
              <w:rPr>
                <w:rFonts w:ascii="Arial" w:hAnsi="Arial" w:cs="Arial"/>
              </w:rPr>
              <w:br/>
              <w:t>- moduł do switch2-portowy 10GbE SFP+</w:t>
            </w:r>
            <w:r>
              <w:rPr>
                <w:rFonts w:ascii="Arial" w:hAnsi="Arial" w:cs="Arial"/>
              </w:rPr>
              <w:br/>
              <w:t>- 24 portowe</w:t>
            </w:r>
          </w:p>
          <w:p w:rsidR="00A37AC7" w:rsidRDefault="00A37AC7">
            <w:pPr>
              <w:pStyle w:val="ListParagraph"/>
              <w:spacing w:after="0" w:line="240" w:lineRule="auto"/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wkładki 10GB SFP+</w:t>
            </w:r>
          </w:p>
          <w:p w:rsidR="00A37AC7" w:rsidRDefault="00A37AC7">
            <w:pPr>
              <w:pStyle w:val="ListParagraph"/>
              <w:spacing w:after="0" w:line="240" w:lineRule="auto"/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wkładki 1GB SFP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 komplet</w:t>
            </w:r>
          </w:p>
          <w:p w:rsidR="00A37AC7" w:rsidRDefault="00A37AC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596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UTM – pracujące w trybie aktywnym (2 szt.)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366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Serwer bazodanowy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374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Oprogramowanie bazodanowe 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303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do wirtualizacji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574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Półka dyskowa wraz z dyskami do istniejącej macierzy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13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do archiwizacji danych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05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do zarządzania siecią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1119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Serwer modernizacja istniejącego </w:t>
            </w:r>
            <w:r>
              <w:rPr>
                <w:rFonts w:ascii="Arial" w:hAnsi="Arial" w:cs="Arial"/>
              </w:rPr>
              <w:br/>
              <w:t>(Dell R620):</w:t>
            </w:r>
            <w:r>
              <w:rPr>
                <w:rFonts w:ascii="Arial" w:hAnsi="Arial" w:cs="Arial"/>
              </w:rPr>
              <w:br/>
              <w:t>- karta sieciowa 10 GB</w:t>
            </w:r>
            <w:r>
              <w:rPr>
                <w:rFonts w:ascii="Arial" w:hAnsi="Arial" w:cs="Arial"/>
              </w:rPr>
              <w:br/>
              <w:t>- pamięć RAM – 64GB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  <w:tr w:rsidR="00A37AC7">
        <w:trPr>
          <w:trHeight w:val="472"/>
          <w:jc w:val="center"/>
        </w:trPr>
        <w:tc>
          <w:tcPr>
            <w:tcW w:w="5387" w:type="dxa"/>
          </w:tcPr>
          <w:p w:rsidR="00A37AC7" w:rsidRDefault="00A37AC7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Wdrożenie wraz ze szkoleniem</w:t>
            </w:r>
          </w:p>
        </w:tc>
        <w:tc>
          <w:tcPr>
            <w:tcW w:w="1134" w:type="dxa"/>
          </w:tcPr>
          <w:p w:rsidR="00A37AC7" w:rsidRDefault="00A37A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komplet</w:t>
            </w:r>
          </w:p>
        </w:tc>
        <w:tc>
          <w:tcPr>
            <w:tcW w:w="1557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37AC7" w:rsidRDefault="00A37A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7AC7" w:rsidRDefault="00A37AC7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37AC7" w:rsidRDefault="00A37AC7">
      <w:pPr>
        <w:ind w:left="-360" w:right="-468"/>
        <w:rPr>
          <w:rFonts w:cs="Times New Roman"/>
        </w:rPr>
      </w:pPr>
      <w:r>
        <w:rPr>
          <w:rFonts w:cs="Times New Roman"/>
        </w:rPr>
        <w:t>WARTOŚĆ NETTO ZAMÓWIENIA (suma poz. 1-21): …………………………………</w:t>
      </w:r>
    </w:p>
    <w:p w:rsidR="00A37AC7" w:rsidRDefault="00A37AC7">
      <w:pPr>
        <w:ind w:left="-360" w:right="-468"/>
        <w:rPr>
          <w:rFonts w:cs="Times New Roman"/>
        </w:rPr>
      </w:pPr>
    </w:p>
    <w:p w:rsidR="00A37AC7" w:rsidRDefault="00A37AC7">
      <w:pPr>
        <w:ind w:left="-357" w:right="-471"/>
        <w:rPr>
          <w:rFonts w:cs="Times New Roman"/>
        </w:rPr>
      </w:pPr>
      <w:r>
        <w:rPr>
          <w:rFonts w:cs="Times New Roman"/>
          <w:b/>
          <w:bCs/>
        </w:rPr>
        <w:t>WARTOŚĆ BRUTTO ZAMÓWIENIA (suma poz. 1-21</w:t>
      </w:r>
      <w:bookmarkStart w:id="0" w:name="_GoBack"/>
      <w:bookmarkEnd w:id="0"/>
      <w:r>
        <w:rPr>
          <w:rFonts w:cs="Times New Roman"/>
          <w:b/>
          <w:bCs/>
        </w:rPr>
        <w:t>): ……………………..……....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cs="Times New Roman"/>
          <w:b/>
          <w:bCs/>
        </w:rPr>
        <w:t>Oferuję termin gwarancji (dotyczy poz. 1,2,4,5,6,7,8,9 i 11 pakietu): …………. (miesięcy) - wypełnia Wykonawca</w:t>
      </w:r>
      <w:r>
        <w:rPr>
          <w:rFonts w:cs="Times New Roman"/>
        </w:rPr>
        <w:t>.</w:t>
      </w:r>
    </w:p>
    <w:p w:rsidR="00A37AC7" w:rsidRDefault="00A37AC7">
      <w:pPr>
        <w:ind w:left="-357" w:right="-471"/>
        <w:rPr>
          <w:rFonts w:cs="Times New Roman"/>
        </w:rPr>
      </w:pPr>
      <w:r>
        <w:rPr>
          <w:rFonts w:cs="Times New Roman"/>
        </w:rPr>
        <w:t>Gwarancja minimalna 12 miesięcy</w:t>
      </w:r>
    </w:p>
    <w:p w:rsidR="00A37AC7" w:rsidRDefault="00A37AC7">
      <w:pPr>
        <w:ind w:left="-357" w:right="-471"/>
        <w:rPr>
          <w:rFonts w:cs="Times New Roman"/>
        </w:rPr>
      </w:pPr>
    </w:p>
    <w:p w:rsidR="00A37AC7" w:rsidRDefault="00A37AC7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Oświadczam/y, że zapoznałem/liśmy się z warunkami niniejszego zamówienia i nie wnoszę/imy do nich zastrzeżeń, że zdobyłem/liśmy konieczne informacje do przygotowania oferty oraz że podpiszę/emy umowę na warunkach określonych we wzorze umowy stanowiącym załącznik do specyfikacji istotnych warunków zamówienia.</w:t>
      </w:r>
    </w:p>
    <w:p w:rsidR="00A37AC7" w:rsidRDefault="00A37AC7">
      <w:pPr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Oświadczam/y, że uważam/y się za związanego/ych niniejszą ofertą na czas wskazany w specyfikacji istotnych warunków zamówienia.</w:t>
      </w:r>
    </w:p>
    <w:p w:rsidR="00A37AC7" w:rsidRDefault="00A37AC7">
      <w:pPr>
        <w:jc w:val="both"/>
        <w:rPr>
          <w:rFonts w:ascii="Arial" w:hAnsi="Arial" w:cs="Arial"/>
          <w:sz w:val="18"/>
          <w:szCs w:val="18"/>
        </w:rPr>
      </w:pPr>
    </w:p>
    <w:p w:rsidR="00A37AC7" w:rsidRDefault="00A37AC7">
      <w:pPr>
        <w:jc w:val="both"/>
        <w:rPr>
          <w:rFonts w:ascii="Arial" w:hAnsi="Arial" w:cs="Arial"/>
          <w:sz w:val="18"/>
          <w:szCs w:val="18"/>
        </w:rPr>
      </w:pPr>
    </w:p>
    <w:p w:rsidR="00A37AC7" w:rsidRDefault="00A37AC7">
      <w:pPr>
        <w:ind w:left="5664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</w:t>
      </w:r>
    </w:p>
    <w:p w:rsidR="00A37AC7" w:rsidRDefault="00A37AC7">
      <w:pPr>
        <w:pStyle w:val="BodyText2"/>
        <w:ind w:left="5664"/>
        <w:jc w:val="right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 xml:space="preserve">data, </w:t>
      </w:r>
      <w:r>
        <w:rPr>
          <w:rFonts w:cs="Times New Roman"/>
          <w:sz w:val="18"/>
          <w:szCs w:val="18"/>
        </w:rPr>
        <w:t>podpis i pieczęć osoby/osób upoważnionej/ych</w:t>
      </w:r>
    </w:p>
    <w:p w:rsidR="00A37AC7" w:rsidRDefault="00A37AC7">
      <w:pPr>
        <w:pStyle w:val="BodyText"/>
        <w:spacing w:after="0"/>
        <w:ind w:left="5664" w:firstLine="708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do reprezentowania Wykonawcy</w:t>
      </w:r>
    </w:p>
    <w:p w:rsidR="00A37AC7" w:rsidRDefault="00A37AC7">
      <w:pPr>
        <w:ind w:left="-357" w:right="-471"/>
        <w:rPr>
          <w:rFonts w:cs="Times New Roman"/>
        </w:rPr>
      </w:pPr>
    </w:p>
    <w:sectPr w:rsidR="00A37AC7" w:rsidSect="00A37AC7">
      <w:footerReference w:type="default" r:id="rId7"/>
      <w:pgSz w:w="16838" w:h="11906" w:orient="landscape"/>
      <w:pgMar w:top="851" w:right="1245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C7" w:rsidRDefault="00A37A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7AC7" w:rsidRDefault="00A37A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C7" w:rsidRDefault="00A37AC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37AC7" w:rsidRDefault="00A37AC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C7" w:rsidRDefault="00A37A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7AC7" w:rsidRDefault="00A37A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C7"/>
    <w:multiLevelType w:val="hybridMultilevel"/>
    <w:tmpl w:val="1984610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1A71D9A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">
    <w:nsid w:val="0255342A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4C22A2B"/>
    <w:multiLevelType w:val="hybridMultilevel"/>
    <w:tmpl w:val="767E279C"/>
    <w:lvl w:ilvl="0" w:tplc="EDBAB9B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A9C3EAE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>
    <w:nsid w:val="0E0101E6"/>
    <w:multiLevelType w:val="hybridMultilevel"/>
    <w:tmpl w:val="F1D2C31A"/>
    <w:lvl w:ilvl="0" w:tplc="3B1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ascii="Times New Roman" w:hAnsi="Times New Roman" w:cs="Times New Roman"/>
      </w:rPr>
    </w:lvl>
  </w:abstractNum>
  <w:abstractNum w:abstractNumId="6">
    <w:nsid w:val="129C0EE5"/>
    <w:multiLevelType w:val="hybridMultilevel"/>
    <w:tmpl w:val="D7A6B5C0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7">
    <w:nsid w:val="162C4DE7"/>
    <w:multiLevelType w:val="hybridMultilevel"/>
    <w:tmpl w:val="F23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86C1B1E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189C4F42"/>
    <w:multiLevelType w:val="hybridMultilevel"/>
    <w:tmpl w:val="2CCA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9E46D70"/>
    <w:multiLevelType w:val="hybridMultilevel"/>
    <w:tmpl w:val="2BC2213A"/>
    <w:lvl w:ilvl="0" w:tplc="0CE61530">
      <w:start w:val="2"/>
      <w:numFmt w:val="decimal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11">
    <w:nsid w:val="1D2306F5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752A0F"/>
    <w:multiLevelType w:val="hybridMultilevel"/>
    <w:tmpl w:val="5FC2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2A37E56"/>
    <w:multiLevelType w:val="hybridMultilevel"/>
    <w:tmpl w:val="631244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7651361"/>
    <w:multiLevelType w:val="hybridMultilevel"/>
    <w:tmpl w:val="950A2192"/>
    <w:lvl w:ilvl="0" w:tplc="643601CE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5">
    <w:nsid w:val="296F4097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2CE20845"/>
    <w:multiLevelType w:val="hybridMultilevel"/>
    <w:tmpl w:val="73E240FC"/>
    <w:lvl w:ilvl="0" w:tplc="04150011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17">
    <w:nsid w:val="3313213D"/>
    <w:multiLevelType w:val="hybridMultilevel"/>
    <w:tmpl w:val="3EF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40977BD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9">
    <w:nsid w:val="368554D1"/>
    <w:multiLevelType w:val="hybridMultilevel"/>
    <w:tmpl w:val="7BF4CE04"/>
    <w:lvl w:ilvl="0" w:tplc="FF56182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23ABF"/>
    <w:multiLevelType w:val="hybridMultilevel"/>
    <w:tmpl w:val="D7A6B5C0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2">
    <w:nsid w:val="3C9B3A4C"/>
    <w:multiLevelType w:val="hybridMultilevel"/>
    <w:tmpl w:val="225A1878"/>
    <w:lvl w:ilvl="0" w:tplc="98E284F4">
      <w:start w:val="1"/>
      <w:numFmt w:val="upperLetter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ascii="Times New Roman" w:hAnsi="Times New Roman" w:cs="Times New Roman"/>
      </w:rPr>
    </w:lvl>
  </w:abstractNum>
  <w:abstractNum w:abstractNumId="23">
    <w:nsid w:val="426A259B"/>
    <w:multiLevelType w:val="hybridMultilevel"/>
    <w:tmpl w:val="795AE87C"/>
    <w:lvl w:ilvl="0" w:tplc="A190BBCE">
      <w:start w:val="2"/>
      <w:numFmt w:val="decimal"/>
      <w:lvlText w:val="%1.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4">
    <w:nsid w:val="43D63369"/>
    <w:multiLevelType w:val="multilevel"/>
    <w:tmpl w:val="008A1D4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5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D7828EB"/>
    <w:multiLevelType w:val="hybridMultilevel"/>
    <w:tmpl w:val="E6887808"/>
    <w:lvl w:ilvl="0" w:tplc="4294B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07C65E1"/>
    <w:multiLevelType w:val="multilevel"/>
    <w:tmpl w:val="5C8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1">
    <w:nsid w:val="56B17A20"/>
    <w:multiLevelType w:val="hybridMultilevel"/>
    <w:tmpl w:val="C358AA46"/>
    <w:lvl w:ilvl="0" w:tplc="B79C916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E95952"/>
    <w:multiLevelType w:val="hybridMultilevel"/>
    <w:tmpl w:val="38E03C26"/>
    <w:lvl w:ilvl="0" w:tplc="01126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4F71EAD"/>
    <w:multiLevelType w:val="hybridMultilevel"/>
    <w:tmpl w:val="F1D2C31A"/>
    <w:lvl w:ilvl="0" w:tplc="3B1AC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ascii="Times New Roman" w:hAnsi="Times New Roman" w:cs="Times New Roman"/>
      </w:rPr>
    </w:lvl>
  </w:abstractNum>
  <w:abstractNum w:abstractNumId="35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C682374"/>
    <w:multiLevelType w:val="hybridMultilevel"/>
    <w:tmpl w:val="795AE87C"/>
    <w:lvl w:ilvl="0" w:tplc="A190BBCE">
      <w:start w:val="2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>
    <w:nsid w:val="723E00A0"/>
    <w:multiLevelType w:val="hybridMultilevel"/>
    <w:tmpl w:val="571A0F6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8EB284E"/>
    <w:multiLevelType w:val="hybridMultilevel"/>
    <w:tmpl w:val="73E240FC"/>
    <w:lvl w:ilvl="0" w:tplc="04150011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41">
    <w:nsid w:val="7A0559B6"/>
    <w:multiLevelType w:val="hybridMultilevel"/>
    <w:tmpl w:val="D1264B60"/>
    <w:lvl w:ilvl="0" w:tplc="A190BBCE">
      <w:start w:val="2"/>
      <w:numFmt w:val="decimal"/>
      <w:lvlText w:val="%1.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2">
    <w:nsid w:val="7C663760"/>
    <w:multiLevelType w:val="hybridMultilevel"/>
    <w:tmpl w:val="514C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8"/>
  </w:num>
  <w:num w:numId="3">
    <w:abstractNumId w:val="32"/>
  </w:num>
  <w:num w:numId="4">
    <w:abstractNumId w:val="3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8"/>
  </w:num>
  <w:num w:numId="8">
    <w:abstractNumId w:val="22"/>
  </w:num>
  <w:num w:numId="9">
    <w:abstractNumId w:val="35"/>
  </w:num>
  <w:num w:numId="10">
    <w:abstractNumId w:val="33"/>
  </w:num>
  <w:num w:numId="11">
    <w:abstractNumId w:val="14"/>
  </w:num>
  <w:num w:numId="12">
    <w:abstractNumId w:val="17"/>
  </w:num>
  <w:num w:numId="13">
    <w:abstractNumId w:val="30"/>
  </w:num>
  <w:num w:numId="14">
    <w:abstractNumId w:val="7"/>
  </w:num>
  <w:num w:numId="15">
    <w:abstractNumId w:val="0"/>
  </w:num>
  <w:num w:numId="16">
    <w:abstractNumId w:val="3"/>
  </w:num>
  <w:num w:numId="17">
    <w:abstractNumId w:val="27"/>
  </w:num>
  <w:num w:numId="18">
    <w:abstractNumId w:val="8"/>
  </w:num>
  <w:num w:numId="19">
    <w:abstractNumId w:val="19"/>
  </w:num>
  <w:num w:numId="20">
    <w:abstractNumId w:val="40"/>
  </w:num>
  <w:num w:numId="21">
    <w:abstractNumId w:val="24"/>
  </w:num>
  <w:num w:numId="22">
    <w:abstractNumId w:val="16"/>
  </w:num>
  <w:num w:numId="23">
    <w:abstractNumId w:val="6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23"/>
  </w:num>
  <w:num w:numId="29">
    <w:abstractNumId w:val="21"/>
  </w:num>
  <w:num w:numId="30">
    <w:abstractNumId w:val="41"/>
  </w:num>
  <w:num w:numId="31">
    <w:abstractNumId w:val="10"/>
  </w:num>
  <w:num w:numId="32">
    <w:abstractNumId w:val="2"/>
  </w:num>
  <w:num w:numId="33">
    <w:abstractNumId w:val="29"/>
  </w:num>
  <w:num w:numId="34">
    <w:abstractNumId w:val="15"/>
  </w:num>
  <w:num w:numId="35">
    <w:abstractNumId w:val="13"/>
  </w:num>
  <w:num w:numId="36">
    <w:abstractNumId w:val="31"/>
  </w:num>
  <w:num w:numId="37">
    <w:abstractNumId w:val="1"/>
  </w:num>
  <w:num w:numId="38">
    <w:abstractNumId w:val="9"/>
  </w:num>
  <w:num w:numId="39">
    <w:abstractNumId w:val="5"/>
  </w:num>
  <w:num w:numId="40">
    <w:abstractNumId w:val="4"/>
  </w:num>
  <w:num w:numId="41">
    <w:abstractNumId w:val="18"/>
  </w:num>
  <w:num w:numId="42">
    <w:abstractNumId w:val="34"/>
  </w:num>
  <w:num w:numId="43">
    <w:abstractNumId w:val="1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AC7"/>
    <w:rsid w:val="00A3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71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hAnsi="Arial" w:cs="Arial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overflowPunct w:val="0"/>
      <w:autoSpaceDE w:val="0"/>
      <w:autoSpaceDN w:val="0"/>
      <w:adjustRightInd w:val="0"/>
      <w:ind w:left="4956" w:firstLine="708"/>
      <w:jc w:val="center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pPr>
      <w:spacing w:line="60" w:lineRule="atLeast"/>
      <w:ind w:left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BodyText21">
    <w:name w:val="Body Text 21"/>
    <w:basedOn w:val="Normal"/>
    <w:uiPriority w:val="99"/>
    <w:pPr>
      <w:spacing w:line="60" w:lineRule="atLeast"/>
      <w:ind w:left="36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aliases w:val="Podsis rysunku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Tekstpodstawowy3">
    <w:name w:val="WW-Tekst podstawowy 3"/>
    <w:basedOn w:val="Normal"/>
    <w:uiPriority w:val="99"/>
    <w:pPr>
      <w:suppressAutoHyphens/>
      <w:jc w:val="both"/>
    </w:pPr>
    <w:rPr>
      <w:rFonts w:cs="Times New Roman"/>
      <w:sz w:val="22"/>
      <w:szCs w:val="22"/>
    </w:rPr>
  </w:style>
  <w:style w:type="character" w:customStyle="1" w:styleId="attributenametext">
    <w:name w:val="attribute_name_text"/>
    <w:basedOn w:val="DefaultParagraphFont"/>
    <w:uiPriority w:val="99"/>
    <w:rPr>
      <w:rFonts w:ascii="Times New Roman" w:hAnsi="Times New Roman" w:cs="Times New Roman"/>
    </w:rPr>
  </w:style>
  <w:style w:type="character" w:customStyle="1" w:styleId="jm">
    <w:name w:val="jm"/>
    <w:basedOn w:val="DefaultParagraphFont"/>
    <w:uiPriority w:val="99"/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</w:pPr>
    <w:rPr>
      <w:rFonts w:cs="Times New Roman"/>
      <w:kern w:val="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Tabelapozycja">
    <w:name w:val="Tabela pozycja"/>
    <w:basedOn w:val="Normal"/>
    <w:uiPriority w:val="99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overflowPunct w:val="0"/>
      <w:autoSpaceDE w:val="0"/>
      <w:autoSpaceDN w:val="0"/>
      <w:adjustRightInd w:val="0"/>
      <w:ind w:left="8080" w:hanging="1708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alibri" w:hAnsi="Calibri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  <w:lang w:eastAsia="pl-PL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="Times New Roman"/>
    </w:rPr>
  </w:style>
  <w:style w:type="character" w:customStyle="1" w:styleId="ListParagraphChar">
    <w:name w:val="List Paragraph Char"/>
    <w:aliases w:val="Podsis rysunku Char"/>
    <w:uiPriority w:val="99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color w:val="0000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C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342</Words>
  <Characters>1954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(PAKIET) NR 2 – SPRZĘT  KOMPUTEROWY, AKCESORIA  KOMPUTEROWE  ORAZ OPROGRAMOWANIE</dc:title>
  <dc:subject/>
  <dc:creator>Przemysław Stajkowski</dc:creator>
  <cp:keywords/>
  <dc:description/>
  <cp:lastModifiedBy>Radosław Jankowski</cp:lastModifiedBy>
  <cp:revision>6</cp:revision>
  <cp:lastPrinted>2015-09-23T11:05:00Z</cp:lastPrinted>
  <dcterms:created xsi:type="dcterms:W3CDTF">2015-09-29T06:40:00Z</dcterms:created>
  <dcterms:modified xsi:type="dcterms:W3CDTF">2015-09-29T08:30:00Z</dcterms:modified>
</cp:coreProperties>
</file>