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F3" w:rsidRDefault="001527F3">
      <w:pPr>
        <w:pStyle w:val="Title"/>
      </w:pPr>
      <w:r>
        <w:t>FORMULARZ OFERTOWY</w:t>
      </w:r>
    </w:p>
    <w:p w:rsidR="001527F3" w:rsidRDefault="001527F3">
      <w:pPr>
        <w:jc w:val="both"/>
        <w:rPr>
          <w:rFonts w:cs="Times New Roman"/>
          <w:b/>
          <w:bCs/>
          <w:sz w:val="28"/>
          <w:szCs w:val="28"/>
        </w:rPr>
      </w:pPr>
    </w:p>
    <w:p w:rsidR="001527F3" w:rsidRDefault="001527F3">
      <w:pPr>
        <w:jc w:val="both"/>
        <w:rPr>
          <w:rFonts w:cs="Times New Roman"/>
          <w:b/>
          <w:bCs/>
          <w:sz w:val="28"/>
          <w:szCs w:val="28"/>
        </w:rPr>
      </w:pPr>
    </w:p>
    <w:p w:rsidR="001527F3" w:rsidRDefault="001527F3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ZAŁĄCZNIK (PAKIET) NR 1 - </w:t>
      </w:r>
      <w:r>
        <w:rPr>
          <w:rFonts w:cs="Times New Roman"/>
          <w:sz w:val="28"/>
          <w:szCs w:val="28"/>
        </w:rPr>
        <w:t>Oprogramowanie medyczne EDM (elektroniczna dokumentacja medyczna-EDM), moduły  medyczne HIS – moduł Ordynacja Lekarska, moduł Panel Lekarski, e-Wyniki, integracja z systemami centralnymi KRN – (Krajowy Rejestr Nowotworów) AP-KOLCE (Centralna Kolejka Oczekujących)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1527F3" w:rsidRDefault="001527F3">
      <w:pPr>
        <w:jc w:val="both"/>
        <w:rPr>
          <w:rFonts w:cs="Times New Roman"/>
          <w:b/>
          <w:bCs/>
        </w:rPr>
      </w:pPr>
    </w:p>
    <w:p w:rsidR="001527F3" w:rsidRDefault="001527F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WADIUM: 15 000,00 PLN</w:t>
      </w:r>
    </w:p>
    <w:p w:rsidR="001527F3" w:rsidRDefault="001527F3">
      <w:pPr>
        <w:rPr>
          <w:rFonts w:ascii="Arial" w:hAnsi="Arial" w:cs="Arial"/>
          <w:b/>
          <w:bCs/>
        </w:rPr>
      </w:pPr>
    </w:p>
    <w:p w:rsidR="001527F3" w:rsidRDefault="001527F3">
      <w:pPr>
        <w:pStyle w:val="Heading2"/>
        <w:spacing w:before="0" w:after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</w:t>
      </w:r>
    </w:p>
    <w:p w:rsidR="001527F3" w:rsidRDefault="001527F3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(pieczęć Wykonawcy)</w:t>
      </w:r>
    </w:p>
    <w:p w:rsidR="001527F3" w:rsidRDefault="001527F3">
      <w:pPr>
        <w:rPr>
          <w:rFonts w:cs="Times New Roman"/>
        </w:rPr>
      </w:pPr>
    </w:p>
    <w:p w:rsidR="001527F3" w:rsidRDefault="001527F3">
      <w:pPr>
        <w:rPr>
          <w:rFonts w:cs="Times New Roman"/>
        </w:rPr>
      </w:pPr>
    </w:p>
    <w:tbl>
      <w:tblPr>
        <w:tblW w:w="1445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97"/>
        <w:gridCol w:w="3574"/>
        <w:gridCol w:w="691"/>
        <w:gridCol w:w="1404"/>
        <w:gridCol w:w="1711"/>
        <w:gridCol w:w="982"/>
        <w:gridCol w:w="1851"/>
        <w:gridCol w:w="1985"/>
        <w:gridCol w:w="1762"/>
      </w:tblGrid>
      <w:tr w:rsidR="001527F3">
        <w:trPr>
          <w:trHeight w:val="7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7F3" w:rsidRDefault="001527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Rodzaj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licencji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NETTO </w:t>
            </w:r>
          </w:p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 w 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EDM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Licencja modułu - Generacja dokumentów i podpis elektroniczny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Licencja modułu - Archiwum dokumentów cyfrowych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Przygotowanie 50 dokumentów HL7 CDA2</w:t>
            </w:r>
            <w:bookmarkStart w:id="0" w:name="_GoBack"/>
            <w:bookmarkEnd w:id="0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Usługa wdrożenia EDM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4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Licencja - silnik  środowiska  WEB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Migracja do środowiska WEB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Licencja moduł - Ordynacja lekarska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Równoczesny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Użytkownik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Licencje moduł - Panel Lekarski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Równoczesny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Użytkownik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 usługa( eWyniki oraz integracja z systemami centralnymi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Aplikacja eWyniki pozwalająca na udostępnianie on-line wyników badań pacjentom.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Administrator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Usługa integracji z KRN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Usługa integracji z AP-KOLCE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29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Wdrożenie e-usług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3" w:rsidRDefault="001527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F3" w:rsidRDefault="00152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7F3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F3" w:rsidRDefault="001527F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F3" w:rsidRDefault="001527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527F3" w:rsidRDefault="001527F3">
      <w:pPr>
        <w:rPr>
          <w:rFonts w:cs="Times New Roman"/>
          <w:b/>
          <w:bCs/>
          <w:u w:val="single"/>
        </w:rPr>
      </w:pPr>
    </w:p>
    <w:p w:rsidR="001527F3" w:rsidRDefault="001527F3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Opis przedmiotu zamówienia:</w:t>
      </w:r>
    </w:p>
    <w:p w:rsidR="001527F3" w:rsidRDefault="001527F3">
      <w:pPr>
        <w:rPr>
          <w:rFonts w:cs="Times New Roman"/>
        </w:rPr>
      </w:pPr>
    </w:p>
    <w:p w:rsidR="001527F3" w:rsidRDefault="001527F3">
      <w:pPr>
        <w:jc w:val="both"/>
        <w:rPr>
          <w:rFonts w:cs="Times New Roman"/>
        </w:rPr>
      </w:pPr>
      <w:r>
        <w:rPr>
          <w:rFonts w:cs="Times New Roman"/>
        </w:rPr>
        <w:t>Przedmiotem zamówienia jest zakup, instalacja i wdrożenie systemu wymiany danych medycznych Elektronicznej Dokumentacji Medycznej-EDM</w:t>
      </w:r>
      <w:r>
        <w:rPr>
          <w:rFonts w:cs="Times New Roman"/>
        </w:rPr>
        <w:br/>
        <w:t xml:space="preserve"> w systemie Medycznym Eskulap działającym w szpitalu wraz z niezbędną rozbudową modułów HIS – moduł Ordynacja Lekarska, moduł Panel Lekarski oraz wymianą danych z zewnętrznymi systemami rozliczeniowymi (KRN – Krajowy Rejestr Nowotworów, AP-KOLCE- Kolejki Centralne Oczekującyh) i możliwością udostępniania wyników badań on-line pacjentom.</w:t>
      </w:r>
    </w:p>
    <w:p w:rsidR="001527F3" w:rsidRDefault="001527F3">
      <w:pPr>
        <w:jc w:val="both"/>
        <w:rPr>
          <w:rFonts w:cs="Times New Roman"/>
        </w:rPr>
      </w:pPr>
    </w:p>
    <w:p w:rsidR="001527F3" w:rsidRDefault="001527F3">
      <w:pPr>
        <w:jc w:val="both"/>
        <w:rPr>
          <w:rFonts w:cs="Times New Roman"/>
        </w:rPr>
      </w:pPr>
      <w:r>
        <w:rPr>
          <w:rFonts w:cs="Times New Roman"/>
        </w:rPr>
        <w:t>Wdrożenie polega na  konfiguracji systemu, wsparciu przy konfiguracji uprawnień, szkoleniu administratorów i użytkowników, instrukcja dla użytkownika.</w:t>
      </w:r>
    </w:p>
    <w:p w:rsidR="001527F3" w:rsidRDefault="001527F3">
      <w:pPr>
        <w:ind w:right="-468"/>
        <w:rPr>
          <w:rFonts w:cs="Times New Roman"/>
        </w:rPr>
      </w:pPr>
    </w:p>
    <w:p w:rsidR="001527F3" w:rsidRDefault="001527F3">
      <w:pPr>
        <w:ind w:right="-468"/>
        <w:rPr>
          <w:rFonts w:cs="Times New Roman"/>
        </w:rPr>
      </w:pPr>
      <w:r>
        <w:rPr>
          <w:rFonts w:cs="Times New Roman"/>
        </w:rPr>
        <w:t xml:space="preserve">WARTOŚĆ NETTO ZAMÓWIENIA </w:t>
      </w:r>
      <w:r>
        <w:rPr>
          <w:rFonts w:cs="Times New Roman"/>
          <w:b/>
          <w:bCs/>
        </w:rPr>
        <w:t>(</w:t>
      </w:r>
      <w:r>
        <w:rPr>
          <w:rFonts w:cs="Times New Roman"/>
        </w:rPr>
        <w:t>suma poz. 1-14): …………………………….....…</w:t>
      </w:r>
    </w:p>
    <w:p w:rsidR="001527F3" w:rsidRDefault="001527F3">
      <w:pPr>
        <w:ind w:right="-468"/>
        <w:rPr>
          <w:rFonts w:cs="Times New Roman"/>
        </w:rPr>
      </w:pPr>
    </w:p>
    <w:p w:rsidR="001527F3" w:rsidRDefault="001527F3">
      <w:pPr>
        <w:ind w:right="-468"/>
        <w:rPr>
          <w:rFonts w:cs="Times New Roman"/>
          <w:b/>
          <w:bCs/>
        </w:rPr>
      </w:pPr>
      <w:r>
        <w:rPr>
          <w:rFonts w:cs="Times New Roman"/>
          <w:b/>
          <w:bCs/>
        </w:rPr>
        <w:t>WARTOŚĆ BRUTTO ZAMÓWIENIA (suma poz. 1-14): ………………………….....</w:t>
      </w:r>
    </w:p>
    <w:p w:rsidR="001527F3" w:rsidRDefault="001527F3">
      <w:pPr>
        <w:rPr>
          <w:rFonts w:cs="Times New Roman"/>
        </w:rPr>
      </w:pPr>
    </w:p>
    <w:p w:rsidR="001527F3" w:rsidRDefault="001527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Oferuję termin gwarancji: …………. (miesięcy) - wypełnia Wykonawca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Gwarancja minimalna 12 miesięcy</w:t>
      </w:r>
    </w:p>
    <w:p w:rsidR="001527F3" w:rsidRDefault="001527F3">
      <w:pPr>
        <w:rPr>
          <w:rFonts w:ascii="Arial" w:hAnsi="Arial" w:cs="Arial"/>
          <w:sz w:val="22"/>
          <w:szCs w:val="22"/>
        </w:rPr>
      </w:pPr>
    </w:p>
    <w:p w:rsidR="001527F3" w:rsidRDefault="001527F3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Oświadczam/y, że zapoznałem/liśmy się z warunkami niniejszego zamówienia i nie wnoszę/imy do nich zastrzeżeń, że zdobyłem/liśmy konieczne informacje do przygotowania oferty oraz że podpiszę/emy umowę na warunkach określonych we wzorze umowy stanowiącym załącznik do specyfikacji istotnych warunków zamówienia.</w:t>
      </w:r>
    </w:p>
    <w:p w:rsidR="001527F3" w:rsidRDefault="001527F3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Oświadczam/y, że uważam/y się za związanego/ych niniejszą ofertą na czas wskazany w specyfikacji istotnych warunków zamówienia.</w:t>
      </w:r>
    </w:p>
    <w:p w:rsidR="001527F3" w:rsidRDefault="001527F3">
      <w:pPr>
        <w:jc w:val="both"/>
        <w:rPr>
          <w:rFonts w:ascii="Arial" w:hAnsi="Arial" w:cs="Arial"/>
          <w:sz w:val="18"/>
          <w:szCs w:val="18"/>
        </w:rPr>
      </w:pPr>
    </w:p>
    <w:p w:rsidR="001527F3" w:rsidRDefault="001527F3">
      <w:pPr>
        <w:jc w:val="both"/>
        <w:rPr>
          <w:rFonts w:ascii="Arial" w:hAnsi="Arial" w:cs="Arial"/>
          <w:sz w:val="18"/>
          <w:szCs w:val="18"/>
        </w:rPr>
      </w:pPr>
    </w:p>
    <w:p w:rsidR="001527F3" w:rsidRDefault="001527F3">
      <w:pPr>
        <w:ind w:left="5664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</w:t>
      </w:r>
    </w:p>
    <w:p w:rsidR="001527F3" w:rsidRDefault="001527F3">
      <w:pPr>
        <w:pStyle w:val="BodyText2"/>
        <w:ind w:left="566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b w:val="0"/>
          <w:bCs w:val="0"/>
        </w:rPr>
        <w:t>, podpis i pieczęć osoby/osób upoważnionej/ych</w:t>
      </w:r>
    </w:p>
    <w:p w:rsidR="001527F3" w:rsidRDefault="001527F3">
      <w:pPr>
        <w:pStyle w:val="BodyText"/>
        <w:ind w:left="5664" w:firstLine="708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do reprezentowania Wykonawcy</w:t>
      </w:r>
    </w:p>
    <w:p w:rsidR="001527F3" w:rsidRDefault="001527F3">
      <w:pPr>
        <w:pStyle w:val="BodyText2"/>
        <w:rPr>
          <w:sz w:val="16"/>
          <w:szCs w:val="16"/>
        </w:rPr>
      </w:pPr>
    </w:p>
    <w:p w:rsidR="001527F3" w:rsidRDefault="001527F3">
      <w:pPr>
        <w:pStyle w:val="Tabelapozycja"/>
      </w:pPr>
    </w:p>
    <w:sectPr w:rsidR="001527F3" w:rsidSect="001527F3">
      <w:footerReference w:type="default" r:id="rId7"/>
      <w:pgSz w:w="16838" w:h="11906" w:orient="landscape"/>
      <w:pgMar w:top="851" w:right="1103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F3" w:rsidRDefault="001527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27F3" w:rsidRDefault="001527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F3" w:rsidRDefault="001527F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27F3" w:rsidRDefault="001527F3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F3" w:rsidRDefault="001527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27F3" w:rsidRDefault="001527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C7"/>
    <w:multiLevelType w:val="hybridMultilevel"/>
    <w:tmpl w:val="1984610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1A71D9A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>
    <w:nsid w:val="0255342A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4C22A2B"/>
    <w:multiLevelType w:val="hybridMultilevel"/>
    <w:tmpl w:val="767E279C"/>
    <w:lvl w:ilvl="0" w:tplc="EDBAB9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A9C3EAE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>
    <w:nsid w:val="0E0101E6"/>
    <w:multiLevelType w:val="hybridMultilevel"/>
    <w:tmpl w:val="F1D2C31A"/>
    <w:lvl w:ilvl="0" w:tplc="3B1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ascii="Times New Roman" w:hAnsi="Times New Roman" w:cs="Times New Roman"/>
      </w:rPr>
    </w:lvl>
  </w:abstractNum>
  <w:abstractNum w:abstractNumId="6">
    <w:nsid w:val="129C0EE5"/>
    <w:multiLevelType w:val="hybridMultilevel"/>
    <w:tmpl w:val="D7A6B5C0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>
    <w:nsid w:val="162C4DE7"/>
    <w:multiLevelType w:val="hybridMultilevel"/>
    <w:tmpl w:val="F23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6C1B1E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189C4F42"/>
    <w:multiLevelType w:val="hybridMultilevel"/>
    <w:tmpl w:val="2CCA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9E46D70"/>
    <w:multiLevelType w:val="hybridMultilevel"/>
    <w:tmpl w:val="2BC2213A"/>
    <w:lvl w:ilvl="0" w:tplc="0CE61530">
      <w:start w:val="2"/>
      <w:numFmt w:val="decimal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1">
    <w:nsid w:val="1D2306F5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752A0F"/>
    <w:multiLevelType w:val="hybridMultilevel"/>
    <w:tmpl w:val="5FC2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A37E56"/>
    <w:multiLevelType w:val="hybridMultilevel"/>
    <w:tmpl w:val="631244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7651361"/>
    <w:multiLevelType w:val="hybridMultilevel"/>
    <w:tmpl w:val="950A2192"/>
    <w:lvl w:ilvl="0" w:tplc="643601CE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5">
    <w:nsid w:val="296F4097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2CE20845"/>
    <w:multiLevelType w:val="hybridMultilevel"/>
    <w:tmpl w:val="73E240FC"/>
    <w:lvl w:ilvl="0" w:tplc="04150011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7">
    <w:nsid w:val="3313213D"/>
    <w:multiLevelType w:val="hybridMultilevel"/>
    <w:tmpl w:val="3EF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40977BD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9">
    <w:nsid w:val="368554D1"/>
    <w:multiLevelType w:val="hybridMultilevel"/>
    <w:tmpl w:val="7BF4CE04"/>
    <w:lvl w:ilvl="0" w:tplc="FF56182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23ABF"/>
    <w:multiLevelType w:val="hybridMultilevel"/>
    <w:tmpl w:val="D7A6B5C0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2">
    <w:nsid w:val="3C9B3A4C"/>
    <w:multiLevelType w:val="hybridMultilevel"/>
    <w:tmpl w:val="225A1878"/>
    <w:lvl w:ilvl="0" w:tplc="98E284F4">
      <w:start w:val="1"/>
      <w:numFmt w:val="upperLetter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3">
    <w:nsid w:val="426A259B"/>
    <w:multiLevelType w:val="hybridMultilevel"/>
    <w:tmpl w:val="795AE87C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4">
    <w:nsid w:val="43D63369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5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7828EB"/>
    <w:multiLevelType w:val="hybridMultilevel"/>
    <w:tmpl w:val="E6887808"/>
    <w:lvl w:ilvl="0" w:tplc="4294B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07C65E1"/>
    <w:multiLevelType w:val="multilevel"/>
    <w:tmpl w:val="5C8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239201D"/>
    <w:multiLevelType w:val="hybridMultilevel"/>
    <w:tmpl w:val="EE12B00E"/>
    <w:lvl w:ilvl="0" w:tplc="04150011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31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2">
    <w:nsid w:val="53523FEA"/>
    <w:multiLevelType w:val="hybridMultilevel"/>
    <w:tmpl w:val="34D427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6B17A20"/>
    <w:multiLevelType w:val="hybridMultilevel"/>
    <w:tmpl w:val="C358AA46"/>
    <w:lvl w:ilvl="0" w:tplc="B79C91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E95952"/>
    <w:multiLevelType w:val="hybridMultilevel"/>
    <w:tmpl w:val="38E03C26"/>
    <w:lvl w:ilvl="0" w:tplc="01126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4F71EAD"/>
    <w:multiLevelType w:val="hybridMultilevel"/>
    <w:tmpl w:val="F1D2C31A"/>
    <w:lvl w:ilvl="0" w:tplc="3B1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ascii="Times New Roman" w:hAnsi="Times New Roman" w:cs="Times New Roman"/>
      </w:rPr>
    </w:lvl>
  </w:abstractNum>
  <w:abstractNum w:abstractNumId="37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C2463D7"/>
    <w:multiLevelType w:val="hybridMultilevel"/>
    <w:tmpl w:val="E0328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>
    <w:nsid w:val="6C682374"/>
    <w:multiLevelType w:val="hybridMultilevel"/>
    <w:tmpl w:val="795AE87C"/>
    <w:lvl w:ilvl="0" w:tplc="A190BBCE">
      <w:start w:val="2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>
    <w:nsid w:val="723E00A0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1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8EB284E"/>
    <w:multiLevelType w:val="hybridMultilevel"/>
    <w:tmpl w:val="73E240FC"/>
    <w:lvl w:ilvl="0" w:tplc="04150011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44">
    <w:nsid w:val="7A0559B6"/>
    <w:multiLevelType w:val="hybridMultilevel"/>
    <w:tmpl w:val="D1264B60"/>
    <w:lvl w:ilvl="0" w:tplc="A190BBCE">
      <w:start w:val="2"/>
      <w:numFmt w:val="decimal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C663760"/>
    <w:multiLevelType w:val="hybridMultilevel"/>
    <w:tmpl w:val="514C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34"/>
  </w:num>
  <w:num w:numId="4">
    <w:abstractNumId w:val="4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1"/>
  </w:num>
  <w:num w:numId="8">
    <w:abstractNumId w:val="22"/>
  </w:num>
  <w:num w:numId="9">
    <w:abstractNumId w:val="37"/>
  </w:num>
  <w:num w:numId="10">
    <w:abstractNumId w:val="35"/>
  </w:num>
  <w:num w:numId="11">
    <w:abstractNumId w:val="14"/>
  </w:num>
  <w:num w:numId="12">
    <w:abstractNumId w:val="17"/>
  </w:num>
  <w:num w:numId="13">
    <w:abstractNumId w:val="31"/>
  </w:num>
  <w:num w:numId="14">
    <w:abstractNumId w:val="7"/>
  </w:num>
  <w:num w:numId="15">
    <w:abstractNumId w:val="0"/>
  </w:num>
  <w:num w:numId="16">
    <w:abstractNumId w:val="3"/>
  </w:num>
  <w:num w:numId="17">
    <w:abstractNumId w:val="27"/>
  </w:num>
  <w:num w:numId="18">
    <w:abstractNumId w:val="8"/>
  </w:num>
  <w:num w:numId="19">
    <w:abstractNumId w:val="19"/>
  </w:num>
  <w:num w:numId="20">
    <w:abstractNumId w:val="43"/>
  </w:num>
  <w:num w:numId="21">
    <w:abstractNumId w:val="24"/>
  </w:num>
  <w:num w:numId="22">
    <w:abstractNumId w:val="16"/>
  </w:num>
  <w:num w:numId="23">
    <w:abstractNumId w:val="6"/>
  </w:num>
  <w:num w:numId="24">
    <w:abstractNumId w:val="39"/>
  </w:num>
  <w:num w:numId="25">
    <w:abstractNumId w:val="20"/>
  </w:num>
  <w:num w:numId="26">
    <w:abstractNumId w:val="26"/>
  </w:num>
  <w:num w:numId="27">
    <w:abstractNumId w:val="40"/>
  </w:num>
  <w:num w:numId="28">
    <w:abstractNumId w:val="23"/>
  </w:num>
  <w:num w:numId="29">
    <w:abstractNumId w:val="21"/>
  </w:num>
  <w:num w:numId="30">
    <w:abstractNumId w:val="44"/>
  </w:num>
  <w:num w:numId="31">
    <w:abstractNumId w:val="10"/>
  </w:num>
  <w:num w:numId="32">
    <w:abstractNumId w:val="2"/>
  </w:num>
  <w:num w:numId="33">
    <w:abstractNumId w:val="29"/>
  </w:num>
  <w:num w:numId="34">
    <w:abstractNumId w:val="15"/>
  </w:num>
  <w:num w:numId="35">
    <w:abstractNumId w:val="13"/>
  </w:num>
  <w:num w:numId="36">
    <w:abstractNumId w:val="33"/>
  </w:num>
  <w:num w:numId="37">
    <w:abstractNumId w:val="1"/>
  </w:num>
  <w:num w:numId="38">
    <w:abstractNumId w:val="9"/>
  </w:num>
  <w:num w:numId="39">
    <w:abstractNumId w:val="5"/>
  </w:num>
  <w:num w:numId="40">
    <w:abstractNumId w:val="4"/>
  </w:num>
  <w:num w:numId="41">
    <w:abstractNumId w:val="18"/>
  </w:num>
  <w:num w:numId="42">
    <w:abstractNumId w:val="36"/>
  </w:num>
  <w:num w:numId="43">
    <w:abstractNumId w:val="11"/>
  </w:num>
  <w:num w:numId="44">
    <w:abstractNumId w:val="45"/>
  </w:num>
  <w:num w:numId="45">
    <w:abstractNumId w:val="38"/>
  </w:num>
  <w:num w:numId="46">
    <w:abstractNumId w:val="3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F3"/>
    <w:rsid w:val="001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71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overflowPunct w:val="0"/>
      <w:autoSpaceDE w:val="0"/>
      <w:autoSpaceDN w:val="0"/>
      <w:adjustRightInd w:val="0"/>
      <w:ind w:left="4956" w:firstLine="708"/>
      <w:jc w:val="center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pPr>
      <w:spacing w:line="60" w:lineRule="atLeast"/>
      <w:ind w:left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BodyText21">
    <w:name w:val="Body Text 21"/>
    <w:basedOn w:val="Normal"/>
    <w:uiPriority w:val="99"/>
    <w:pPr>
      <w:spacing w:line="60" w:lineRule="atLeast"/>
      <w:ind w:left="3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Podsis rysunku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"/>
    <w:uiPriority w:val="99"/>
    <w:pPr>
      <w:suppressAutoHyphens/>
      <w:jc w:val="both"/>
    </w:pPr>
    <w:rPr>
      <w:rFonts w:cs="Times New Roman"/>
      <w:sz w:val="22"/>
      <w:szCs w:val="22"/>
    </w:rPr>
  </w:style>
  <w:style w:type="character" w:customStyle="1" w:styleId="attributenametext">
    <w:name w:val="attribute_name_text"/>
    <w:basedOn w:val="DefaultParagraphFont"/>
    <w:uiPriority w:val="99"/>
    <w:rPr>
      <w:rFonts w:ascii="Times New Roman" w:hAnsi="Times New Roman" w:cs="Times New Roman"/>
    </w:rPr>
  </w:style>
  <w:style w:type="character" w:customStyle="1" w:styleId="jm">
    <w:name w:val="jm"/>
    <w:basedOn w:val="DefaultParagraphFont"/>
    <w:uiPriority w:val="99"/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</w:pPr>
    <w:rPr>
      <w:rFonts w:cs="Times New Roman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Tabelapozycja">
    <w:name w:val="Tabela pozycja"/>
    <w:basedOn w:val="Normal"/>
    <w:uiPriority w:val="99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overflowPunct w:val="0"/>
      <w:autoSpaceDE w:val="0"/>
      <w:autoSpaceDN w:val="0"/>
      <w:adjustRightInd w:val="0"/>
      <w:ind w:left="8080" w:hanging="1708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ListParagraphChar">
    <w:name w:val="List Paragraph Char"/>
    <w:aliases w:val="Podsis rysunku Char"/>
    <w:uiPriority w:val="99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  <w:color w:val="0000F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410</Words>
  <Characters>2339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(PAKIET) NR 1 – Oprogramowanie medyczne EDM (elektroniczna dokumentacja medyczna -EDM),  moduły  medyczne HIS – modu</dc:title>
  <dc:subject/>
  <dc:creator>Przemysław Stajkowski</dc:creator>
  <cp:keywords/>
  <dc:description/>
  <cp:lastModifiedBy>Radosław Jankowski</cp:lastModifiedBy>
  <cp:revision>11</cp:revision>
  <cp:lastPrinted>2015-09-29T08:24:00Z</cp:lastPrinted>
  <dcterms:created xsi:type="dcterms:W3CDTF">2015-09-29T06:39:00Z</dcterms:created>
  <dcterms:modified xsi:type="dcterms:W3CDTF">2015-09-29T08:25:00Z</dcterms:modified>
</cp:coreProperties>
</file>