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1" w:rsidRDefault="00A94D41">
      <w:pPr>
        <w:pStyle w:val="ArialNaro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formularz ofertowy </w:t>
      </w:r>
    </w:p>
    <w:p w:rsidR="00A94D41" w:rsidRDefault="00A94D41">
      <w:pPr>
        <w:rPr>
          <w:rFonts w:cs="Times New Roman"/>
        </w:rPr>
      </w:pPr>
    </w:p>
    <w:p w:rsidR="00A94D41" w:rsidRDefault="00A94D41">
      <w:pPr>
        <w:rPr>
          <w:rFonts w:cs="Times New Roman"/>
        </w:rPr>
      </w:pPr>
    </w:p>
    <w:p w:rsidR="00A94D41" w:rsidRDefault="00A94D41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...........................................</w:t>
      </w:r>
    </w:p>
    <w:p w:rsidR="00A94D41" w:rsidRDefault="00A94D41">
      <w:pPr>
        <w:pStyle w:val="BodyText2"/>
        <w:spacing w:after="0" w:line="240" w:lineRule="auto"/>
      </w:pPr>
      <w:r>
        <w:t xml:space="preserve">   (pieczęć Wykonawcy)</w:t>
      </w:r>
    </w:p>
    <w:p w:rsidR="00A94D41" w:rsidRDefault="00A94D41">
      <w:pPr>
        <w:pStyle w:val="BodyText2"/>
        <w:spacing w:after="0" w:line="240" w:lineRule="auto"/>
      </w:pPr>
    </w:p>
    <w:p w:rsidR="00A94D41" w:rsidRDefault="00A94D4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Nazwa urządzenia: ........................................................ </w:t>
      </w:r>
    </w:p>
    <w:p w:rsidR="00A94D41" w:rsidRDefault="00A94D41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94D41" w:rsidRDefault="00A94D41">
      <w:pPr>
        <w:pStyle w:val="Heading3"/>
        <w:spacing w:before="0" w:after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Producent: ......................................................................         </w:t>
      </w:r>
    </w:p>
    <w:p w:rsidR="00A94D41" w:rsidRDefault="00A94D41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4D41" w:rsidRDefault="00A94D41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Cena oferty (w PLN) brana pod uwagę</w:t>
      </w:r>
    </w:p>
    <w:p w:rsidR="00A94D41" w:rsidRDefault="00A94D41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 ocenie i porównaniu złożonych ofert:</w:t>
      </w:r>
    </w:p>
    <w:tbl>
      <w:tblPr>
        <w:tblW w:w="4299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938"/>
        <w:gridCol w:w="1558"/>
        <w:gridCol w:w="1098"/>
        <w:gridCol w:w="2624"/>
      </w:tblGrid>
      <w:tr w:rsidR="00A94D41">
        <w:trPr>
          <w:trHeight w:val="682"/>
          <w:jc w:val="right"/>
        </w:trPr>
        <w:tc>
          <w:tcPr>
            <w:tcW w:w="15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ASORTYMENT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ILOŚĆ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CENA</w:t>
            </w:r>
          </w:p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NETTO</w:t>
            </w:r>
          </w:p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VAT</w:t>
            </w:r>
          </w:p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(w %)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CENA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BRUTTO</w:t>
            </w:r>
          </w:p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A94D41">
        <w:trPr>
          <w:trHeight w:val="302"/>
          <w:jc w:val="right"/>
        </w:trPr>
        <w:tc>
          <w:tcPr>
            <w:tcW w:w="15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Monitor do małoinwazyjnego pomiaru rzutu serca</w:t>
            </w:r>
          </w:p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 szt.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D41" w:rsidRDefault="00A94D41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A94D41" w:rsidRDefault="00A94D41">
      <w:pPr>
        <w:pStyle w:val="Heading1"/>
        <w:ind w:left="1776"/>
        <w:rPr>
          <w:rFonts w:cs="Times New Roman"/>
          <w:sz w:val="24"/>
          <w:szCs w:val="24"/>
          <w:u w:val="single"/>
        </w:rPr>
      </w:pPr>
    </w:p>
    <w:p w:rsidR="00A94D41" w:rsidRDefault="00A94D41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ZESTAWIENIE PARAMETRÓW TECHNICZNYCH</w:t>
      </w:r>
    </w:p>
    <w:p w:rsidR="00A94D41" w:rsidRDefault="00A94D41">
      <w:pPr>
        <w:pStyle w:val="Heading1"/>
        <w:rPr>
          <w:rFonts w:eastAsia="Arial Unicode MS"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(szczegółowy opis przedmiotu zamówienia)</w:t>
      </w:r>
    </w:p>
    <w:p w:rsidR="00A94D41" w:rsidRDefault="00A94D41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WYMOGI (warunki/parametry graniczne):</w:t>
      </w:r>
    </w:p>
    <w:p w:rsidR="00A94D41" w:rsidRDefault="00A94D41">
      <w:pPr>
        <w:jc w:val="center"/>
        <w:rPr>
          <w:rFonts w:cs="Times New Roman"/>
        </w:rPr>
      </w:pPr>
    </w:p>
    <w:p w:rsidR="00A94D41" w:rsidRDefault="00A94D41">
      <w:pPr>
        <w:jc w:val="center"/>
        <w:rPr>
          <w:rFonts w:cs="Times New Roman"/>
        </w:rPr>
      </w:pPr>
      <w:r>
        <w:rPr>
          <w:rFonts w:cs="Times New Roman"/>
        </w:rPr>
        <w:t>Urządzenie do oceny stanu hemodynamicznego pacjenta w oparciu o  pomiar parametrów hemodynamicznych metodą termodylucji przezpłucnej, analizy krzywej ciśnienia tętniczego krwi oraz saturacji żylnej</w:t>
      </w:r>
    </w:p>
    <w:p w:rsidR="00A94D41" w:rsidRDefault="00A94D41">
      <w:pPr>
        <w:rPr>
          <w:rFonts w:cs="Times New Roman"/>
        </w:rPr>
      </w:pPr>
    </w:p>
    <w:tbl>
      <w:tblPr>
        <w:tblW w:w="822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204"/>
        <w:gridCol w:w="1350"/>
        <w:gridCol w:w="1170"/>
        <w:gridCol w:w="790"/>
      </w:tblGrid>
      <w:tr w:rsidR="00A94D41">
        <w:tc>
          <w:tcPr>
            <w:tcW w:w="708" w:type="dxa"/>
            <w:shd w:val="clear" w:color="auto" w:fill="FFFFFF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A94D41" w:rsidRDefault="00A94D41">
            <w:pPr>
              <w:pStyle w:val="Heading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Parametr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94D41" w:rsidRDefault="00A94D4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WYMOGI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(warunki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>/parametry graniczne)</w:t>
            </w:r>
          </w:p>
        </w:tc>
        <w:tc>
          <w:tcPr>
            <w:tcW w:w="1960" w:type="dxa"/>
            <w:gridSpan w:val="2"/>
            <w:shd w:val="clear" w:color="auto" w:fill="FFFFFF"/>
            <w:vAlign w:val="center"/>
          </w:tcPr>
          <w:p w:rsidR="00A94D41" w:rsidRDefault="00A94D4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ODPOWIEDŹ WYKONAWCY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</w:rPr>
              <w:t>Tak/Nie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(parametry w oferowanym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urządzeniu - </w:t>
            </w:r>
            <w:r>
              <w:rPr>
                <w:rFonts w:cs="Times New Roman"/>
                <w:b/>
                <w:bCs/>
              </w:rPr>
              <w:t>opisać)</w:t>
            </w: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04" w:type="dxa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Urządzenie do oceny stanu  pomiaru rzutu serca metodą termodylucji przezpłucnej oraz analizy krzywej ciśnienia tętniczego krwi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</w:tcPr>
          <w:p w:rsidR="00A94D41" w:rsidRDefault="00A94D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hemodynamiczna układu krążenia metodą termodylucji przezpłucnej: </w:t>
            </w:r>
          </w:p>
          <w:p w:rsidR="00A94D41" w:rsidRDefault="00A94D4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użycia cewnika Swan-Ganza, </w:t>
            </w:r>
          </w:p>
          <w:p w:rsidR="00A94D41" w:rsidRDefault="00A94D4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drogą kaniulacji obwodowego naczynia tętniczego i żyły głównej górnej, 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Ocena hemodynamiczna układu krążenia metodą analizy krzywej ciśnienia tętniczego krwi:</w:t>
            </w:r>
          </w:p>
          <w:p w:rsidR="00A94D41" w:rsidRDefault="00A94D41">
            <w:pPr>
              <w:pStyle w:val="ListParagraph"/>
              <w:numPr>
                <w:ilvl w:val="0"/>
                <w:numId w:val="4"/>
              </w:numPr>
            </w:pPr>
            <w:r>
              <w:t>bez użycia cewnika Swan-Ganza,</w:t>
            </w:r>
          </w:p>
          <w:p w:rsidR="00A94D41" w:rsidRDefault="00A94D41">
            <w:pPr>
              <w:pStyle w:val="ListParagraph"/>
              <w:numPr>
                <w:ilvl w:val="0"/>
                <w:numId w:val="4"/>
              </w:numPr>
            </w:pPr>
            <w:r>
              <w:t>drogą kaniulizacji jednego dostępu naczyniowego (dostęp tętniczy)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Ciągły pomiar saturacji żylnej:</w:t>
            </w:r>
          </w:p>
          <w:p w:rsidR="00A94D41" w:rsidRDefault="00A94D41">
            <w:pPr>
              <w:pStyle w:val="ListParagraph"/>
              <w:numPr>
                <w:ilvl w:val="0"/>
                <w:numId w:val="5"/>
              </w:numPr>
            </w:pPr>
            <w:r>
              <w:t>pomiar saturacji żylnej przy pomocy wkłucia centralnego trójświatłowego z modulem optycznym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Wymagane parametry monitorowane lub wyliczane: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rzut serca </w:t>
            </w:r>
            <w:r>
              <w:rPr>
                <w:rFonts w:cs="Times New Roman"/>
                <w:b/>
                <w:bCs/>
              </w:rPr>
              <w:t>(CO);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objętość wyrzutowa </w:t>
            </w:r>
            <w:r>
              <w:rPr>
                <w:rFonts w:cs="Times New Roman"/>
                <w:b/>
                <w:bCs/>
              </w:rPr>
              <w:t>(SV);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systemowy (obwodowy) opór naczyniowy </w:t>
            </w:r>
            <w:r>
              <w:rPr>
                <w:rFonts w:cs="Times New Roman"/>
                <w:b/>
                <w:bCs/>
              </w:rPr>
              <w:t>(SVR);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zmienność objętości wyrzutowej </w:t>
            </w:r>
            <w:r>
              <w:rPr>
                <w:rFonts w:cs="Times New Roman"/>
                <w:b/>
                <w:bCs/>
              </w:rPr>
              <w:t>(SVV);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indeks pozanaczyniowej wody wewnątrzpłucnej </w:t>
            </w:r>
            <w:r>
              <w:rPr>
                <w:rFonts w:cs="Times New Roman"/>
                <w:b/>
                <w:bCs/>
              </w:rPr>
              <w:t>(ELWI);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indeks przepuszczalności naczyń płucnych </w:t>
            </w:r>
            <w:r>
              <w:rPr>
                <w:rFonts w:cs="Times New Roman"/>
                <w:b/>
                <w:bCs/>
              </w:rPr>
              <w:t>(PVPI);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indeks całkowitej objętość końcoworozkurczowej zawartej w jamach serca </w:t>
            </w:r>
            <w:r>
              <w:rPr>
                <w:rFonts w:cs="Times New Roman"/>
                <w:b/>
                <w:bCs/>
              </w:rPr>
              <w:t>(GEDI);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całkowita frakcja wyrzutowa </w:t>
            </w:r>
            <w:r>
              <w:rPr>
                <w:rFonts w:cs="Times New Roman"/>
                <w:b/>
                <w:bCs/>
              </w:rPr>
              <w:t>(GEF);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wewnątrzklatkowa objętość krwi </w:t>
            </w:r>
            <w:r>
              <w:rPr>
                <w:rFonts w:cs="Times New Roman"/>
                <w:b/>
                <w:bCs/>
              </w:rPr>
              <w:t>(ITBV);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indeks funkcji serca </w:t>
            </w:r>
            <w:r>
              <w:rPr>
                <w:rFonts w:cs="Times New Roman"/>
                <w:b/>
                <w:bCs/>
              </w:rPr>
              <w:t>(CFI);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wewnątrzpłucna objętość krwi </w:t>
            </w:r>
            <w:r>
              <w:rPr>
                <w:rFonts w:cs="Times New Roman"/>
                <w:b/>
                <w:bCs/>
              </w:rPr>
              <w:t>(PBV)</w:t>
            </w:r>
            <w:r>
              <w:rPr>
                <w:rFonts w:cs="Times New Roman"/>
              </w:rPr>
              <w:t>;</w:t>
            </w:r>
          </w:p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- saturacja krwi żylnej </w:t>
            </w:r>
            <w:r>
              <w:rPr>
                <w:rFonts w:cs="Times New Roman"/>
                <w:b/>
                <w:bCs/>
              </w:rPr>
              <w:t>(ScvO2);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Częstotliwość odświeżania danych pomiarowych: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dla CCO co min. 20 sek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dla ScvO2 co min 2 sek.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TAK </w:t>
            </w:r>
          </w:p>
        </w:tc>
        <w:tc>
          <w:tcPr>
            <w:tcW w:w="1960" w:type="dxa"/>
            <w:gridSpan w:val="2"/>
          </w:tcPr>
          <w:p w:rsidR="00A94D41" w:rsidRDefault="00A94D41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Wyświetlanie danych w postaci ekranów: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kokpit;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interwencyjny;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fizjologiczny;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drzewa decyzyjnego;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graficzny;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tabelaryczny;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wartości cyfrowych;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typu „kokpit”: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definiowany i wizualizowany kolorem przez Użytkownika zakres celów terapii i alarmów;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dynamiczny wskaźnik stanu mierzonej wielkości w postaci strzałki;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duże wartości cyfrowe mierzonych parametrów;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procentowy wskaźnik zmian mierzonego parametru w założonym przedziale czasowym; 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wizualizacji 1, 2, 3 lub 4 wartości jednocześnie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interwencyjny: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fizjologiczny: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jednoczasowej wizualizacji cyfrowej i w postaci animacji indeksu całkowitej objętości końcoworozkurczowej w jamach serca (GEDI), pozanaczyniowej wody wewnątrzpłucnej (EVLW), indeksu systemowego oporu obowdowego (SVRI) oraz zmienności objętości wyrzutowej (SVV);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jednoczasowego wyświetlania wartości saturacji żylnej (ScvO2);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zależności danych: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wyświetlanie powiązanych ze sobą parametrów hemodynamicznych związanych z obciążeniem wstępnym, obciążeniem następczym, kurczliwością oraz saturacją żylną;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parametry wyświetlane w postaci cyfrowej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trendów graficznych: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wyświetlania 1, 2, 3 lub 4 trendów graficznych monitorowanych parametrów;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jednoczasowe wyświetlane w postaci cyfrowej bierzącej wartości;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trendów tabelarycznych: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wyświetlania 1, 2, 3 lub 4 trendów tabelarycznych (wartości cyfrowe) monitorowanych parametrów;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jednoczasowe wyświetlane w postaci cyfrowej bierzącej wartości;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Ekran wartości cyfrowych: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duże wartości cyfrowe mierzonych parametrów;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procentowy wskaźnik zmian mierzonego parametru w założonym przedziale czasowym; 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możliwość wizualizacji 1, 2, 3 lub 4 wartości jednocześnie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</w:rPr>
              <w:br/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Możliwość wprowadzenia poprawki związanej z resekcja płuca lub jego płata do obliczeń termodylucji przezpłucnej.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Pamięć trendów monitora min. 72 godz.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Menu w języku polskim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Waga aparatu nie więcej niż 3 kg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Aparat umieszczony na stojaku jezdnym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Dopuszczenie do obrotu na rynku polskim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Instrukcja obsługi w języku polskim</w:t>
            </w: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  <w:tr w:rsidR="00A94D41">
        <w:trPr>
          <w:gridAfter w:val="1"/>
          <w:wAfter w:w="790" w:type="dxa"/>
        </w:trPr>
        <w:tc>
          <w:tcPr>
            <w:tcW w:w="708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204" w:type="dxa"/>
            <w:vAlign w:val="center"/>
          </w:tcPr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Do monitora należy dołączyć: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- 20 zestawów jednorazowych do pomiarów hemodynamicznych z wykorzystaniem termodylucji przezpłucnej;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- 20 zestawów jednorazowych do pomiarów hemodynamicznych z wykorzystaniem metody analizy krzywej ciśnienia tętniczego krwi;</w:t>
            </w:r>
          </w:p>
          <w:p w:rsidR="00A94D41" w:rsidRDefault="00A94D41">
            <w:pPr>
              <w:rPr>
                <w:rFonts w:cs="Times New Roman"/>
              </w:rPr>
            </w:pPr>
            <w:r>
              <w:rPr>
                <w:rFonts w:cs="Times New Roman"/>
              </w:rPr>
              <w:t>- 20 cewników z modułem optycznym do ciągłego pomiaru saturacji żylnej</w:t>
            </w:r>
          </w:p>
          <w:p w:rsidR="00A94D41" w:rsidRDefault="00A94D41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  <w:p w:rsidR="00A94D41" w:rsidRDefault="00A94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A94D41" w:rsidRDefault="00A94D41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A94D41" w:rsidRDefault="00A94D41">
            <w:pPr>
              <w:jc w:val="center"/>
              <w:rPr>
                <w:rFonts w:cs="Times New Roman"/>
              </w:rPr>
            </w:pPr>
          </w:p>
        </w:tc>
      </w:tr>
    </w:tbl>
    <w:p w:rsidR="00A94D41" w:rsidRDefault="00A94D41">
      <w:pPr>
        <w:pStyle w:val="Footer"/>
        <w:tabs>
          <w:tab w:val="left" w:pos="708"/>
        </w:tabs>
      </w:pPr>
      <w:r>
        <w:t>Urządzenie fabrycznie nowe.</w:t>
      </w:r>
    </w:p>
    <w:p w:rsidR="00A94D41" w:rsidRDefault="00A94D41">
      <w:pPr>
        <w:rPr>
          <w:rFonts w:cs="Times New Roman"/>
        </w:rPr>
      </w:pPr>
      <w:r>
        <w:rPr>
          <w:rFonts w:cs="Times New Roman"/>
        </w:rPr>
        <w:t>Oferowane urządzenie musi być kompletne, tj. gotowe do eksploatacji (bez żadnych dodatkowych inwestycji ze strony Zamawiającego).</w:t>
      </w:r>
    </w:p>
    <w:p w:rsidR="00A94D41" w:rsidRDefault="00A94D41">
      <w:pPr>
        <w:pStyle w:val="BodyText2"/>
        <w:spacing w:after="0" w:line="240" w:lineRule="auto"/>
        <w:rPr>
          <w:color w:val="0000FF"/>
          <w:lang w:eastAsia="en-US"/>
        </w:rPr>
      </w:pPr>
      <w:r>
        <w:rPr>
          <w:lang w:eastAsia="en-US"/>
        </w:rPr>
        <w:t>Gwarancja - 24 miesiące.</w:t>
      </w:r>
    </w:p>
    <w:p w:rsidR="00A94D41" w:rsidRDefault="00A94D41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Uwaga! </w:t>
      </w:r>
    </w:p>
    <w:p w:rsidR="00A94D41" w:rsidRDefault="00A94D41">
      <w:pPr>
        <w:pStyle w:val="Heading3"/>
        <w:spacing w:before="0" w:after="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kolumnie „WARUNKI / PARAMETRY GRANICZNE”:</w:t>
      </w:r>
    </w:p>
    <w:p w:rsidR="00A94D41" w:rsidRDefault="00A94D41">
      <w:pPr>
        <w:rPr>
          <w:rFonts w:cs="Times New Roman"/>
        </w:rPr>
      </w:pPr>
      <w:r>
        <w:rPr>
          <w:rFonts w:cs="Times New Roman"/>
        </w:rPr>
        <w:t>TAK (lub podana wartość) - oznacza bezwzględny wymóg. Brak żądanej opcji lub niewypełnienie pola odpowiedzi spowoduje odrzucenie oferty.</w:t>
      </w:r>
    </w:p>
    <w:p w:rsidR="00A94D41" w:rsidRDefault="00A94D41">
      <w:pPr>
        <w:rPr>
          <w:rFonts w:cs="Times New Roman"/>
        </w:rPr>
      </w:pPr>
      <w:r>
        <w:rPr>
          <w:rFonts w:cs="Times New Roman"/>
        </w:rPr>
        <w:t xml:space="preserve">Zamawiający zastrzega sobie </w:t>
      </w:r>
      <w:r>
        <w:rPr>
          <w:rFonts w:cs="Times New Roman"/>
          <w:color w:val="FF0000"/>
        </w:rPr>
        <w:t>prawo sprawdzenia wiarygodności</w:t>
      </w:r>
      <w:r>
        <w:rPr>
          <w:rFonts w:cs="Times New Roman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A94D41" w:rsidRDefault="00A94D41">
      <w:pPr>
        <w:rPr>
          <w:rFonts w:cs="Times New Roman"/>
        </w:rPr>
      </w:pPr>
      <w:r>
        <w:rPr>
          <w:rFonts w:cs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A94D41" w:rsidRDefault="00A94D41">
      <w:pPr>
        <w:rPr>
          <w:rFonts w:cs="Times New Roman"/>
        </w:rPr>
      </w:pPr>
      <w:r>
        <w:rPr>
          <w:rFonts w:cs="Times New Roman"/>
        </w:rPr>
        <w:t>Oświadczamy, że uważamy się za związanych niniejszą ofertą na czas wskazany w specyfikacji istotnych warunków zamówienia.</w:t>
      </w:r>
    </w:p>
    <w:p w:rsidR="00A94D41" w:rsidRDefault="00A94D41">
      <w:pPr>
        <w:pStyle w:val="BodyText3"/>
        <w:rPr>
          <w:color w:val="FF0000"/>
          <w:sz w:val="22"/>
          <w:szCs w:val="22"/>
        </w:rPr>
      </w:pPr>
    </w:p>
    <w:p w:rsidR="00A94D41" w:rsidRDefault="00A94D41">
      <w:pPr>
        <w:pStyle w:val="BodyText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A94D41" w:rsidRDefault="00A94D41">
      <w:pPr>
        <w:pStyle w:val="Footer"/>
        <w:tabs>
          <w:tab w:val="left" w:pos="708"/>
        </w:tabs>
      </w:pPr>
    </w:p>
    <w:p w:rsidR="00A94D41" w:rsidRDefault="00A94D41">
      <w:pPr>
        <w:jc w:val="center"/>
        <w:rPr>
          <w:rFonts w:cs="Times New Roman"/>
        </w:rPr>
      </w:pPr>
      <w:r>
        <w:rPr>
          <w:rFonts w:cs="Times New Roman"/>
        </w:rPr>
        <w:t xml:space="preserve">            .......................................................................................</w:t>
      </w:r>
    </w:p>
    <w:p w:rsidR="00A94D41" w:rsidRDefault="00A94D41">
      <w:pPr>
        <w:pStyle w:val="BodyText2"/>
        <w:spacing w:after="0" w:line="240" w:lineRule="auto"/>
        <w:ind w:left="284"/>
        <w:jc w:val="center"/>
      </w:pPr>
      <w:r>
        <w:rPr>
          <w:b/>
          <w:bCs/>
        </w:rPr>
        <w:t xml:space="preserve">       data</w:t>
      </w:r>
      <w:r>
        <w:t>, podpis i pieczęć osoby/osób upoważnionej/ych</w:t>
      </w:r>
    </w:p>
    <w:p w:rsidR="00A94D41" w:rsidRDefault="00A94D41">
      <w:pPr>
        <w:pStyle w:val="BodyText2"/>
        <w:spacing w:after="0" w:line="240" w:lineRule="auto"/>
        <w:ind w:left="284"/>
        <w:jc w:val="center"/>
      </w:pPr>
      <w:r>
        <w:t xml:space="preserve">       do reprezentowania Wykonawcy</w:t>
      </w:r>
    </w:p>
    <w:p w:rsidR="00A94D41" w:rsidRDefault="00A94D41">
      <w:pPr>
        <w:rPr>
          <w:rFonts w:cs="Times New Roman"/>
        </w:rPr>
      </w:pPr>
    </w:p>
    <w:sectPr w:rsidR="00A94D41" w:rsidSect="00A94D41">
      <w:footerReference w:type="default" r:id="rId7"/>
      <w:pgSz w:w="11906" w:h="16838"/>
      <w:pgMar w:top="851" w:right="851" w:bottom="720" w:left="851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41" w:rsidRDefault="00A94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4D41" w:rsidRDefault="00A94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1" w:rsidRDefault="00A94D4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94D41" w:rsidRDefault="00A94D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41" w:rsidRDefault="00A94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4D41" w:rsidRDefault="00A94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55A"/>
    <w:multiLevelType w:val="hybridMultilevel"/>
    <w:tmpl w:val="B88C5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B83569"/>
    <w:multiLevelType w:val="hybridMultilevel"/>
    <w:tmpl w:val="70BA2230"/>
    <w:lvl w:ilvl="0" w:tplc="D4FA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1C6D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564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E03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B0F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2C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588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C29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04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232D9D"/>
    <w:multiLevelType w:val="singleLevel"/>
    <w:tmpl w:val="25C69B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41"/>
    <w:rsid w:val="00A9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customStyle="1" w:styleId="ArialNarow">
    <w:name w:val="Arial Narow"/>
    <w:basedOn w:val="Normal"/>
    <w:uiPriority w:val="99"/>
    <w:rPr>
      <w:rFonts w:ascii="Arial Narrow" w:hAnsi="Arial Narrow" w:cs="Arial Narrow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</w:pPr>
    <w:rPr>
      <w:rFonts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1048</Words>
  <Characters>5975</Characters>
  <Application>Microsoft Office Outlook</Application>
  <DocSecurity>0</DocSecurity>
  <Lines>0</Lines>
  <Paragraphs>0</Paragraphs>
  <ScaleCrop>false</ScaleCrop>
  <Company>Edwards Lifesciences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</dc:title>
  <dc:subject/>
  <dc:creator>Piotr</dc:creator>
  <cp:keywords/>
  <dc:description/>
  <cp:lastModifiedBy>Radosław Jankowski</cp:lastModifiedBy>
  <cp:revision>14</cp:revision>
  <cp:lastPrinted>2008-12-03T12:12:00Z</cp:lastPrinted>
  <dcterms:created xsi:type="dcterms:W3CDTF">2013-07-16T08:16:00Z</dcterms:created>
  <dcterms:modified xsi:type="dcterms:W3CDTF">2013-07-16T10:42:00Z</dcterms:modified>
</cp:coreProperties>
</file>