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F1" w:rsidRDefault="00B768F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o przynależności lub braku przynależności </w:t>
      </w:r>
    </w:p>
    <w:p w:rsidR="00B768F1" w:rsidRDefault="00B768F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tej samej grupy kapitałowej, o której mowa w art. 24 ust. 1 pkt 23 Pzp</w:t>
      </w:r>
    </w:p>
    <w:p w:rsidR="00B768F1" w:rsidRDefault="00B768F1">
      <w:pPr>
        <w:pStyle w:val="BodyTextIndent"/>
        <w:spacing w:line="240" w:lineRule="auto"/>
        <w:jc w:val="left"/>
        <w:rPr>
          <w:rFonts w:ascii="Times New Roman" w:hAnsi="Times New Roman" w:cs="Times New Roman"/>
        </w:rPr>
      </w:pPr>
    </w:p>
    <w:p w:rsidR="00B768F1" w:rsidRDefault="00B768F1">
      <w:pPr>
        <w:pStyle w:val="BodyTextIndent"/>
        <w:spacing w:line="240" w:lineRule="auto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Nazwa Wykonawcy: .....</w:t>
      </w:r>
    </w:p>
    <w:p w:rsidR="00B768F1" w:rsidRDefault="00B768F1">
      <w:pPr>
        <w:pStyle w:val="BodyText"/>
        <w:jc w:val="left"/>
        <w:rPr>
          <w:b w:val="0"/>
          <w:bCs w:val="0"/>
          <w:color w:val="FF0000"/>
        </w:rPr>
      </w:pPr>
    </w:p>
    <w:p w:rsidR="00B768F1" w:rsidRDefault="00B768F1">
      <w:pPr>
        <w:pStyle w:val="BodyText"/>
        <w:jc w:val="left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 xml:space="preserve">Adres Wykonawcy: ..... </w:t>
      </w:r>
    </w:p>
    <w:p w:rsidR="00B768F1" w:rsidRDefault="00B768F1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firma(y), którą(e) reprezentuję(emy):</w:t>
      </w:r>
    </w:p>
    <w:p w:rsidR="00B768F1" w:rsidRDefault="00B768F1">
      <w:pPr>
        <w:rPr>
          <w:rFonts w:cs="Times New Roman"/>
          <w:b/>
          <w:bCs/>
          <w:sz w:val="24"/>
          <w:szCs w:val="24"/>
        </w:rPr>
      </w:pPr>
    </w:p>
    <w:p w:rsidR="00B768F1" w:rsidRDefault="00B768F1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1) nie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</w:p>
    <w:p w:rsidR="00B768F1" w:rsidRDefault="00B768F1">
      <w:pPr>
        <w:rPr>
          <w:rFonts w:cs="Times New Roman"/>
          <w:sz w:val="24"/>
          <w:szCs w:val="24"/>
        </w:rPr>
      </w:pP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rozumieniu ustawy z dnia 16 lutego 2007 r. o ochronie konkurencji i konsumentów </w:t>
      </w:r>
      <w:r>
        <w:rPr>
          <w:rFonts w:ascii="Times New Roman" w:hAnsi="Times New Roman" w:cs="Times New Roman"/>
        </w:rPr>
        <w:br/>
        <w:t xml:space="preserve"> </w:t>
      </w:r>
    </w:p>
    <w:p w:rsidR="00B768F1" w:rsidRDefault="00B768F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żadnym z Wykonawców, którzy złożyli ofertę w przedmiotowym postępowaniu.</w:t>
      </w: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B768F1" w:rsidRDefault="00B768F1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2)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</w:p>
    <w:p w:rsidR="00B768F1" w:rsidRDefault="00B768F1">
      <w:pPr>
        <w:rPr>
          <w:rFonts w:cs="Times New Roman"/>
          <w:sz w:val="24"/>
          <w:szCs w:val="24"/>
        </w:rPr>
      </w:pPr>
    </w:p>
    <w:p w:rsidR="00B768F1" w:rsidRDefault="00B7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cs="Times New Roman"/>
          <w:sz w:val="24"/>
          <w:szCs w:val="24"/>
        </w:rPr>
        <w:br/>
      </w:r>
    </w:p>
    <w:p w:rsidR="00B768F1" w:rsidRDefault="00B768F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następującymi Wykonawcami, którzy złożyli ofertę w przedmiotowym postępowaniu:</w:t>
      </w:r>
    </w:p>
    <w:p w:rsidR="00B768F1" w:rsidRDefault="00B768F1">
      <w:pPr>
        <w:rPr>
          <w:rFonts w:cs="Times New Roman"/>
          <w:sz w:val="24"/>
          <w:szCs w:val="24"/>
        </w:rPr>
      </w:pPr>
    </w:p>
    <w:p w:rsidR="00B768F1" w:rsidRDefault="00B768F1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B768F1" w:rsidRDefault="00B768F1">
      <w:pPr>
        <w:pStyle w:val="BodyText"/>
        <w:jc w:val="left"/>
        <w:rPr>
          <w:b w:val="0"/>
          <w:bCs w:val="0"/>
        </w:rPr>
      </w:pPr>
    </w:p>
    <w:p w:rsidR="00B768F1" w:rsidRDefault="00B768F1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B768F1" w:rsidRDefault="00B768F1">
      <w:pPr>
        <w:pStyle w:val="BodyText"/>
        <w:jc w:val="left"/>
      </w:pPr>
    </w:p>
    <w:p w:rsidR="00B768F1" w:rsidRDefault="00B768F1">
      <w:pPr>
        <w:pStyle w:val="BodyText"/>
        <w:jc w:val="left"/>
      </w:pPr>
    </w:p>
    <w:p w:rsidR="00B768F1" w:rsidRDefault="00B768F1">
      <w:pPr>
        <w:pStyle w:val="BodyText"/>
        <w:jc w:val="left"/>
        <w:rPr>
          <w:color w:val="0000FF"/>
        </w:rPr>
      </w:pPr>
      <w:r>
        <w:rPr>
          <w:color w:val="0000FF"/>
        </w:rPr>
        <w:t>* niepotrzebne skreślić</w:t>
      </w:r>
    </w:p>
    <w:p w:rsidR="00B768F1" w:rsidRDefault="00B768F1">
      <w:pPr>
        <w:spacing w:before="12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B768F1">
        <w:trPr>
          <w:trHeight w:val="1719"/>
        </w:trPr>
        <w:tc>
          <w:tcPr>
            <w:tcW w:w="5103" w:type="dxa"/>
            <w:vAlign w:val="bottom"/>
          </w:tcPr>
          <w:p w:rsidR="00B768F1" w:rsidRDefault="00B768F1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B768F1" w:rsidRDefault="00B768F1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data</w:t>
            </w:r>
            <w:r>
              <w:rPr>
                <w:rFonts w:cs="Times New Roman"/>
              </w:rPr>
              <w:t>, imię i nazwisko osoby/osób upoważnionej/ych</w:t>
            </w:r>
          </w:p>
          <w:p w:rsidR="00B768F1" w:rsidRDefault="00B768F1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reprezentowania Wykonawcy</w:t>
            </w:r>
          </w:p>
        </w:tc>
      </w:tr>
    </w:tbl>
    <w:p w:rsidR="00B768F1" w:rsidRDefault="00B768F1">
      <w:pPr>
        <w:rPr>
          <w:rFonts w:cs="Times New Roman"/>
        </w:rPr>
      </w:pPr>
    </w:p>
    <w:p w:rsidR="00B768F1" w:rsidRDefault="00B768F1">
      <w:pPr>
        <w:pStyle w:val="Footer"/>
        <w:tabs>
          <w:tab w:val="clear" w:pos="4536"/>
          <w:tab w:val="clear" w:pos="9072"/>
        </w:tabs>
      </w:pPr>
    </w:p>
    <w:sectPr w:rsidR="00B768F1" w:rsidSect="00B768F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F1" w:rsidRDefault="00B768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8F1" w:rsidRDefault="00B768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F1" w:rsidRDefault="00B768F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68F1" w:rsidRDefault="00B76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F1" w:rsidRDefault="00B768F1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F1" w:rsidRDefault="00B768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68F1" w:rsidRDefault="00B768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F1" w:rsidRDefault="00B76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F1" w:rsidRDefault="00B768F1">
    <w:pPr>
      <w:pStyle w:val="Header"/>
      <w:tabs>
        <w:tab w:val="clear" w:pos="4536"/>
        <w:tab w:val="clear" w:pos="9072"/>
        <w:tab w:val="left" w:pos="1980"/>
      </w:tabs>
      <w:rPr>
        <w:sz w:val="22"/>
        <w:szCs w:val="22"/>
      </w:rPr>
    </w:pPr>
    <w:r>
      <w:rPr>
        <w:sz w:val="22"/>
        <w:szCs w:val="22"/>
      </w:rPr>
      <w:t>Załącznik nr 3 do siwz (PN 35/16)</w:t>
    </w:r>
  </w:p>
  <w:p w:rsidR="00B768F1" w:rsidRDefault="00B76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8F1"/>
    <w:rsid w:val="00B7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"/>
    <w:uiPriority w:val="99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707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as</dc:creator>
  <cp:keywords/>
  <dc:description/>
  <cp:lastModifiedBy>Radosław Jankowski</cp:lastModifiedBy>
  <cp:revision>2</cp:revision>
  <cp:lastPrinted>2016-09-13T08:25:00Z</cp:lastPrinted>
  <dcterms:created xsi:type="dcterms:W3CDTF">2016-10-14T08:34:00Z</dcterms:created>
  <dcterms:modified xsi:type="dcterms:W3CDTF">2016-10-14T08:34:00Z</dcterms:modified>
</cp:coreProperties>
</file>