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A9" w:rsidRDefault="00C079A9">
      <w:pPr>
        <w:pStyle w:val="BodyText2"/>
        <w:rPr>
          <w:rFonts w:ascii="Times New Roman" w:hAnsi="Times New Roman" w:cs="Times New Roman"/>
          <w:b/>
          <w:bCs/>
          <w:color w:val="0000FF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oznaczenie sprawy: </w:t>
      </w:r>
      <w:r>
        <w:rPr>
          <w:rFonts w:ascii="Times New Roman" w:hAnsi="Times New Roman" w:cs="Times New Roman"/>
          <w:b/>
          <w:bCs/>
          <w:color w:val="0000FF"/>
          <w:spacing w:val="0"/>
          <w:sz w:val="20"/>
          <w:szCs w:val="20"/>
        </w:rPr>
        <w:t>PN 33/16</w:t>
      </w:r>
    </w:p>
    <w:p w:rsidR="00C079A9" w:rsidRDefault="00C079A9">
      <w:pPr>
        <w:pStyle w:val="BodyText2"/>
        <w:rPr>
          <w:rFonts w:ascii="Times New Roman" w:hAnsi="Times New Roman" w:cs="Times New Roman"/>
          <w:caps/>
          <w:color w:val="auto"/>
          <w:spacing w:val="0"/>
        </w:rPr>
      </w:pPr>
      <w:r>
        <w:rPr>
          <w:rFonts w:ascii="Times New Roman" w:hAnsi="Times New Roman" w:cs="Times New Roman"/>
          <w:color w:val="339966"/>
        </w:rPr>
        <w:t>Załącznik nr 3</w:t>
      </w:r>
    </w:p>
    <w:p w:rsidR="00C079A9" w:rsidRDefault="00C079A9">
      <w:pPr>
        <w:pStyle w:val="BodyText2"/>
        <w:jc w:val="center"/>
        <w:rPr>
          <w:rFonts w:ascii="Times New Roman" w:hAnsi="Times New Roman" w:cs="Times New Roman"/>
          <w:b/>
          <w:bCs/>
          <w:caps/>
          <w:spacing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pacing w:val="0"/>
          <w:sz w:val="28"/>
          <w:szCs w:val="28"/>
          <w:u w:val="single"/>
        </w:rPr>
        <w:t>OŚWIADCZENIE WŁASNE WYKONAWCY</w:t>
      </w:r>
    </w:p>
    <w:p w:rsidR="00C079A9" w:rsidRDefault="00C079A9">
      <w:pPr>
        <w:pStyle w:val="BodyText2"/>
        <w:jc w:val="center"/>
        <w:rPr>
          <w:rFonts w:ascii="Times New Roman" w:hAnsi="Times New Roman" w:cs="Times New Roman"/>
          <w:color w:val="auto"/>
          <w:spacing w:val="0"/>
        </w:rPr>
      </w:pPr>
    </w:p>
    <w:p w:rsidR="00C079A9" w:rsidRDefault="00C079A9">
      <w:pPr>
        <w:pStyle w:val="BodyText2"/>
        <w:ind w:left="7080"/>
        <w:rPr>
          <w:rFonts w:ascii="Times New Roman" w:hAnsi="Times New Roman" w:cs="Times New Roman"/>
          <w:b/>
          <w:bCs/>
          <w:color w:val="auto"/>
          <w:spacing w:val="0"/>
        </w:rPr>
      </w:pPr>
      <w:r>
        <w:rPr>
          <w:rFonts w:ascii="Times New Roman" w:hAnsi="Times New Roman" w:cs="Times New Roman"/>
          <w:b/>
          <w:bCs/>
          <w:color w:val="auto"/>
          <w:spacing w:val="0"/>
        </w:rPr>
        <w:t xml:space="preserve">        Zamawiający:</w:t>
      </w:r>
    </w:p>
    <w:p w:rsidR="00C079A9" w:rsidRDefault="00C079A9">
      <w:pPr>
        <w:pStyle w:val="Heading5"/>
        <w:jc w:val="right"/>
        <w:rPr>
          <w:sz w:val="24"/>
          <w:szCs w:val="24"/>
        </w:rPr>
      </w:pPr>
      <w:r>
        <w:rPr>
          <w:sz w:val="24"/>
          <w:szCs w:val="24"/>
        </w:rPr>
        <w:t>Szpital Kliniczny im. Karola Jonschera</w:t>
      </w:r>
    </w:p>
    <w:p w:rsidR="00C079A9" w:rsidRDefault="00C079A9">
      <w:pPr>
        <w:pStyle w:val="Heading5"/>
        <w:jc w:val="right"/>
        <w:rPr>
          <w:sz w:val="24"/>
          <w:szCs w:val="24"/>
        </w:rPr>
      </w:pPr>
      <w:r>
        <w:rPr>
          <w:sz w:val="24"/>
          <w:szCs w:val="24"/>
        </w:rPr>
        <w:t>Uniwersytetu Medycznego im. Karola Marcinkowskiego w Poznaniu</w:t>
      </w:r>
    </w:p>
    <w:p w:rsidR="00C079A9" w:rsidRDefault="00C079A9">
      <w:pPr>
        <w:pStyle w:val="BodyText2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lang w:eastAsia="pl-PL"/>
        </w:rPr>
      </w:pPr>
      <w:r>
        <w:rPr>
          <w:rFonts w:ascii="Times New Roman" w:hAnsi="Times New Roman" w:cs="Times New Roman"/>
          <w:color w:val="auto"/>
          <w:spacing w:val="0"/>
          <w:lang w:eastAsia="pl-PL"/>
        </w:rPr>
        <w:t>ul. Szpitalna 27/33</w:t>
      </w:r>
    </w:p>
    <w:p w:rsidR="00C079A9" w:rsidRDefault="00C079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60-572 Poznań</w:t>
      </w:r>
    </w:p>
    <w:p w:rsidR="00C079A9" w:rsidRDefault="00C079A9">
      <w:pPr>
        <w:spacing w:after="0" w:line="480" w:lineRule="auto"/>
        <w:rPr>
          <w:sz w:val="16"/>
          <w:szCs w:val="16"/>
        </w:rPr>
      </w:pP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na temat Wykonawcy: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Wykonawca jest mikroprzedsiębiorstwem bądź małym lub średnim przedsiębiorstwem?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>Odpowiedź: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Wykonawca jest: </w:t>
      </w:r>
      <w:r>
        <w:rPr>
          <w:rFonts w:ascii="Times New Roman" w:hAnsi="Times New Roman" w:cs="Times New Roman"/>
          <w:i/>
          <w:iCs/>
        </w:rPr>
        <w:t>(właściwe zakreślić)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mikroprzedsiębiorstwem  </w:t>
      </w:r>
    </w:p>
    <w:p w:rsidR="00C079A9" w:rsidRDefault="00C079A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małym 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średnim przedsiębiorstwem </w:t>
      </w:r>
    </w:p>
    <w:p w:rsidR="00C079A9" w:rsidRDefault="00C079A9">
      <w:pPr>
        <w:pStyle w:val="FootnoteText"/>
        <w:ind w:hanging="12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C079A9" w:rsidRDefault="00C079A9">
      <w:pPr>
        <w:pStyle w:val="FootnoteText"/>
        <w:ind w:hanging="12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Uwaga!</w:t>
      </w:r>
    </w:p>
    <w:p w:rsidR="00C079A9" w:rsidRDefault="00C079A9">
      <w:pPr>
        <w:pStyle w:val="FootnoteText"/>
        <w:ind w:hanging="12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079A9" w:rsidRDefault="00C079A9">
      <w:pPr>
        <w:pStyle w:val="FootnoteText"/>
        <w:ind w:hanging="12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079A9" w:rsidRDefault="00C079A9">
      <w:pPr>
        <w:pStyle w:val="FootnoteText"/>
        <w:ind w:hanging="12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 które zatrudniają mniej niż 250 osób i których roczny obrót nie przekracza 50 milionów EUR lub roczna suma bilansowa nie przekracza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43 milionów EUR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079A9" w:rsidRDefault="00C079A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:rsidR="00C079A9" w:rsidRDefault="00C079A9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C079A9" w:rsidRDefault="00C079A9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C079A9" w:rsidRDefault="00C079A9">
      <w:pPr>
        <w:pStyle w:val="Body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(pełna nazwa / firma, adres, w zależności od podmiotu: NIP / PESEL, KRS / CEiDG)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C079A9" w:rsidRDefault="00C079A9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C079A9" w:rsidRDefault="00C079A9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C079A9" w:rsidRDefault="00C079A9">
      <w:pPr>
        <w:pStyle w:val="BodyText2"/>
        <w:ind w:right="5953"/>
        <w:rPr>
          <w:rFonts w:ascii="Times New Roman" w:hAnsi="Times New Roman" w:cs="Times New Roman"/>
          <w:i/>
          <w:iCs/>
          <w:color w:val="auto"/>
          <w:spacing w:val="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pacing w:val="0"/>
          <w:sz w:val="18"/>
          <w:szCs w:val="18"/>
        </w:rPr>
        <w:t>(imię, nazwisko, stanowisko / podstawa do reprezentacji)</w:t>
      </w:r>
    </w:p>
    <w:p w:rsidR="00C079A9" w:rsidRDefault="00C079A9">
      <w:pPr>
        <w:pStyle w:val="BodyText2"/>
        <w:ind w:left="1701" w:hanging="17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adres elektroniczny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(e-mail): ................................................................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(do kontaktu z Zamawiającym!)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upoważnione do reprezentowania Wykonawcy: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(wraz z datą i miejscem urodzenia): .....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/ Działający (a) jako: .....</w:t>
      </w:r>
    </w:p>
    <w:p w:rsidR="00C079A9" w:rsidRDefault="00C079A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79A9" w:rsidRDefault="00C079A9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WSPÓLNA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Wykonawca bierze udział w postępowaniu o udzielenie zamówienia wspólnie z innymi Wykonawcami </w:t>
      </w:r>
      <w:r>
        <w:rPr>
          <w:rFonts w:ascii="Times New Roman" w:hAnsi="Times New Roman" w:cs="Times New Roman"/>
          <w:sz w:val="18"/>
          <w:szCs w:val="18"/>
        </w:rPr>
        <w:t>(np. jako konsorcjum, spółka cywilna)</w:t>
      </w:r>
      <w:r>
        <w:rPr>
          <w:rFonts w:ascii="Times New Roman" w:hAnsi="Times New Roman" w:cs="Times New Roman"/>
          <w:i/>
          <w:iCs/>
        </w:rPr>
        <w:t>: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Odpowiedź: TAK / NIE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zaznaczyć właściwe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079A9" w:rsidRDefault="00C079A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  <w:b/>
          <w:bCs/>
          <w:color w:val="FF0000"/>
        </w:rPr>
        <w:t>tak</w:t>
      </w:r>
      <w:r>
        <w:rPr>
          <w:rFonts w:ascii="Times New Roman" w:hAnsi="Times New Roman" w:cs="Times New Roman"/>
        </w:rPr>
        <w:t xml:space="preserve">, pozostali </w:t>
      </w:r>
      <w:r>
        <w:rPr>
          <w:rFonts w:ascii="Times New Roman" w:hAnsi="Times New Roman" w:cs="Times New Roman"/>
          <w:u w:val="single"/>
        </w:rPr>
        <w:t>uczestnicy oferty wspólnej</w:t>
      </w:r>
      <w:r>
        <w:rPr>
          <w:rFonts w:ascii="Times New Roman" w:hAnsi="Times New Roman" w:cs="Times New Roman"/>
        </w:rPr>
        <w:t xml:space="preserve"> przedstawiają </w:t>
      </w:r>
      <w:r>
        <w:rPr>
          <w:rFonts w:ascii="Times New Roman" w:hAnsi="Times New Roman" w:cs="Times New Roman"/>
          <w:b/>
          <w:bCs/>
          <w:color w:val="FF0000"/>
        </w:rPr>
        <w:t>odrębne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OŚWIADCZENIA WŁASNE WYKONAWCY</w:t>
      </w:r>
      <w:r>
        <w:rPr>
          <w:rFonts w:ascii="Times New Roman" w:hAnsi="Times New Roman" w:cs="Times New Roman"/>
        </w:rPr>
        <w:t>.</w:t>
      </w:r>
    </w:p>
    <w:p w:rsidR="00C079A9" w:rsidRDefault="00C079A9">
      <w:pPr>
        <w:pStyle w:val="Text1"/>
        <w:spacing w:before="0" w:after="0"/>
        <w:ind w:lef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C079A9" w:rsidRDefault="00C079A9">
      <w:pPr>
        <w:pStyle w:val="Text1"/>
        <w:spacing w:before="0" w:after="0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tak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br/>
        <w:t xml:space="preserve">a) Proszę wskazać rolę Wykonawcy w grupie </w:t>
      </w:r>
    </w:p>
    <w:p w:rsidR="00C079A9" w:rsidRDefault="00C079A9">
      <w:pPr>
        <w:pStyle w:val="Text1"/>
        <w:spacing w:before="0" w:after="0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(np. lider, odpowiedzialny za określone zadania itd.)</w:t>
      </w:r>
      <w:r>
        <w:rPr>
          <w:rFonts w:ascii="Times New Roman" w:hAnsi="Times New Roman" w:cs="Times New Roman"/>
          <w:sz w:val="22"/>
          <w:szCs w:val="22"/>
        </w:rPr>
        <w:t>: .....</w:t>
      </w:r>
      <w:r>
        <w:rPr>
          <w:rFonts w:ascii="Times New Roman" w:hAnsi="Times New Roman" w:cs="Times New Roman"/>
          <w:sz w:val="22"/>
          <w:szCs w:val="22"/>
        </w:rPr>
        <w:br/>
        <w:t xml:space="preserve">b) Proszę wskazać pozostałych Wykonawców biorących wspólnie udział w postępowaniu o udzielenie zamówienia </w:t>
      </w:r>
      <w:r>
        <w:rPr>
          <w:rFonts w:ascii="Times New Roman" w:hAnsi="Times New Roman" w:cs="Times New Roman"/>
          <w:sz w:val="18"/>
          <w:szCs w:val="18"/>
        </w:rPr>
        <w:t>(firma / nazwa, adres - należy powtórzyć tyle razy ilu Wykonawców wchodzi w skład konsorcjum, spółka cywilna)</w:t>
      </w:r>
      <w:r>
        <w:rPr>
          <w:rFonts w:ascii="Times New Roman" w:hAnsi="Times New Roman" w:cs="Times New Roman"/>
          <w:sz w:val="22"/>
          <w:szCs w:val="22"/>
        </w:rPr>
        <w:t>: .....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C079A9" w:rsidRDefault="00C079A9">
      <w:pPr>
        <w:pStyle w:val="Text1"/>
        <w:spacing w:before="0" w:after="0"/>
        <w:ind w:left="0"/>
        <w:jc w:val="left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Wskazanie części zamówienia (tj. pakietu), w odniesieniu do której (których) Wykonawca zamierza złożyć ofertę: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Pakiet nr ...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własne Wykonawcy 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Pzp) </w:t>
      </w:r>
    </w:p>
    <w:p w:rsidR="00C079A9" w:rsidRDefault="00C079A9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C079A9" w:rsidRDefault="00C07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 33/16, którego przedmiotem jest: Dostawa worków foliowych na odpady komunalne i medyczne oraz worków do żywności </w:t>
      </w:r>
      <w:r>
        <w:rPr>
          <w:rFonts w:ascii="Times New Roman" w:hAnsi="Times New Roman" w:cs="Times New Roman"/>
          <w:color w:val="000000"/>
          <w:sz w:val="24"/>
          <w:szCs w:val="24"/>
        </w:rPr>
        <w:t>do Szpitala Klinicznego im. K. Jonschera UM w Poznaniu</w:t>
      </w:r>
      <w:r>
        <w:rPr>
          <w:rFonts w:ascii="Times New Roman" w:hAnsi="Times New Roman" w:cs="Times New Roman"/>
          <w:sz w:val="24"/>
          <w:szCs w:val="24"/>
        </w:rPr>
        <w:t xml:space="preserve"> (nazwa postępowania), prowadzonego przez Szpital Kliniczny im. Karola Jonschera Uniwersytetu Medycznego im. Karola Marcinkowskiego w Poznaniu (oznaczenie Zamawiającego), oświadczam, co następuje:</w:t>
      </w:r>
    </w:p>
    <w:p w:rsidR="00C079A9" w:rsidRDefault="00C079A9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DOTYCZĄCE WYKONAWCY:</w:t>
      </w:r>
    </w:p>
    <w:p w:rsidR="00C079A9" w:rsidRDefault="00C079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1 pkt 12-23 ustawy Pzp.</w:t>
      </w:r>
    </w:p>
    <w:p w:rsidR="00C079A9" w:rsidRDefault="00C079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0"/>
          <w:szCs w:val="20"/>
        </w:rPr>
        <w:t>UWAGA! zastosować tylko wtedy, gdy Zamawiający przewidział wykluczenie Wykonawcy z postępowania na podstawie niżej cyt. przepisu]</w:t>
      </w:r>
    </w:p>
    <w:p w:rsidR="00C079A9" w:rsidRDefault="00C079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 pkt 1 ustawy Pzp.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C079A9" w:rsidRDefault="00C0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79A9" w:rsidRDefault="00C079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C079A9" w:rsidRDefault="00C079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 ustawy Pzp (podać mającą zastosowanie podstawę wykluczenia spośród wymienionych w treści art. 24 ust. 1 pkt 13-14, 16-20 lub art. 24 ust. 5 ustawy Pzp). Jednocześnie oświadczam, że w związku z w/w okolicznością, na podstawie art. 24 ust. 8 ustawy Pzp podjąłem następujące środki naprawcze: .....</w:t>
      </w:r>
    </w:p>
    <w:p w:rsidR="00C079A9" w:rsidRDefault="00C0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C079A9" w:rsidRDefault="00C0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79A9" w:rsidRDefault="00C079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79A9" w:rsidRDefault="00C079A9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dstrike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dstrike/>
          <w:color w:val="auto"/>
          <w:spacing w:val="0"/>
          <w:sz w:val="22"/>
          <w:szCs w:val="22"/>
        </w:rPr>
        <w:t>OŚWIADCZENIE DOTYCZĄCE PODMIOTU, NA KTÓREGO ZASOBY POWOŁUJE SIĘ WYKONAWCA:</w:t>
      </w:r>
    </w:p>
    <w:p w:rsidR="00C079A9" w:rsidRDefault="00C079A9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określił szczegółowych</w:t>
      </w:r>
    </w:p>
    <w:p w:rsidR="00C079A9" w:rsidRDefault="00C079A9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warunków udziału w przedmiotowym postępowaniu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>Oświadczam, że następujący/e podmiot/y, na którego/ych zasoby powołuję się w niniejszym postępowaniu, tj.: ..... (</w:t>
      </w:r>
      <w:r>
        <w:rPr>
          <w:rFonts w:ascii="Times New Roman" w:hAnsi="Times New Roman" w:cs="Times New Roman"/>
          <w:dstrike/>
          <w:sz w:val="20"/>
          <w:szCs w:val="20"/>
        </w:rPr>
        <w:t>podać pełną nazwę/firmę, adres, a także w zależności od podmiotu: NIP/PESEL, KRS/CEiDG</w:t>
      </w:r>
      <w:r>
        <w:rPr>
          <w:rFonts w:ascii="Times New Roman" w:hAnsi="Times New Roman" w:cs="Times New Roman"/>
          <w:dstrike/>
          <w:sz w:val="24"/>
          <w:szCs w:val="24"/>
        </w:rPr>
        <w:t>) nie podlega/ją wykluczeniu z postępowania o udzielenie zamówienia.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 xml:space="preserve">…………….……. (miejscowość), dnia …………………. r.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  <w:t>…………………………………………</w:t>
      </w:r>
    </w:p>
    <w:p w:rsidR="00C079A9" w:rsidRDefault="00C079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>(podpis)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79A9" w:rsidRDefault="00C079A9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  <w:t xml:space="preserve">OŚWIADCZENIE DOTYCZĄCE PODWYKONAWCY </w:t>
      </w: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  <w:u w:val="single"/>
        </w:rPr>
        <w:t>NIEBĘDĄCEGO PODMIOTEM, NA KTÓREGO ZASOBY POWOŁUJE SIĘ WYKONAWCA</w:t>
      </w: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  <w:t>:</w:t>
      </w:r>
    </w:p>
    <w:p w:rsidR="00C079A9" w:rsidRDefault="00C079A9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[UWAGA! Zastosować tylko wtedy, gdy Zamawiający przewidział możliwość, o której mowa w art. 25a ust. 5 pkt 2 ustawy Pzp]</w:t>
      </w:r>
    </w:p>
    <w:p w:rsidR="00C079A9" w:rsidRDefault="00C079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79A9" w:rsidRDefault="00C07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następujący/e podmiot/y, będący/e podwykonawcą/ami: ..... (</w:t>
      </w:r>
      <w:r>
        <w:rPr>
          <w:rFonts w:ascii="Times New Roman" w:hAnsi="Times New Roman" w:cs="Times New Roman"/>
          <w:sz w:val="20"/>
          <w:szCs w:val="20"/>
        </w:rPr>
        <w:t>podać pełną nazwę/firmę, adres, a także w zależności od podmiotu: NIP/PESEL, KRS/CEiDG</w:t>
      </w:r>
      <w:r>
        <w:rPr>
          <w:rFonts w:ascii="Times New Roman" w:hAnsi="Times New Roman" w:cs="Times New Roman"/>
          <w:sz w:val="24"/>
          <w:szCs w:val="24"/>
        </w:rPr>
        <w:t>), nie podlega/ją wykluczeniu z postępowania o udzielenie zamówienia.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79A9" w:rsidRDefault="00C079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C079A9" w:rsidRDefault="00C079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dstrike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dstrike/>
          <w:color w:val="auto"/>
          <w:spacing w:val="0"/>
          <w:sz w:val="22"/>
          <w:szCs w:val="22"/>
        </w:rPr>
        <w:t>OŚWIADCZENIE DOTYCZĄCE PODANYCH INFORMACJI: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b/>
          <w:bCs/>
          <w:dstrike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dstrike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 xml:space="preserve">…………….……. (miejscowość), dnia …………………. r.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  <w:t>…………………………………………</w:t>
      </w:r>
    </w:p>
    <w:p w:rsidR="00C079A9" w:rsidRDefault="00C079A9">
      <w:pPr>
        <w:spacing w:after="0" w:line="240" w:lineRule="auto"/>
        <w:ind w:left="5664" w:firstLine="708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>(podpis)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własne Wykonawcy 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Pzp) 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79A9" w:rsidRDefault="00C079A9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POSTĘPOWANIU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C079A9" w:rsidRDefault="00C079A9">
      <w:pPr>
        <w:pStyle w:val="Heading2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zamówienia mogą ubiegać się Wykonawcy, którzy spełniają warunki udziału w postępowaniu, w zakresie w jakim zostały określone przez Zamawiającego i dotyczą: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kompetencji lub uprawnień do prowadzenia określonej działalności zawodowej, o ile wynika to z odrębnych przepisów;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sytuacji ekonomicznej lub finansowej;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zdolności technicznej lub zawodowej.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Oświadczam, że spełniam warunki udziału w przedmiotowym postępowaniu.</w:t>
      </w:r>
    </w:p>
    <w:p w:rsidR="00C079A9" w:rsidRDefault="00C079A9">
      <w:pPr>
        <w:spacing w:after="0" w:line="240" w:lineRule="auto"/>
        <w:rPr>
          <w:rFonts w:ascii="Arial" w:hAnsi="Arial" w:cs="Arial"/>
          <w:sz w:val="21"/>
          <w:szCs w:val="21"/>
          <w:cs/>
          <w:lang w:val="hi-IN" w:bidi="hi-IN"/>
        </w:rPr>
      </w:pPr>
    </w:p>
    <w:p w:rsidR="00C079A9" w:rsidRDefault="00C079A9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dstrike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dstrike/>
          <w:color w:val="auto"/>
          <w:spacing w:val="0"/>
          <w:sz w:val="22"/>
          <w:szCs w:val="22"/>
        </w:rPr>
        <w:t>INFORMACJA DOTYCZĄCA WYKONAWCY: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>Oświadczam, że spełniam warunki udziału w postępowaniu określone przez Zamawiającego w ..... </w:t>
      </w:r>
      <w:r>
        <w:rPr>
          <w:rFonts w:ascii="Times New Roman" w:hAnsi="Times New Roman" w:cs="Times New Roman"/>
          <w:dstrike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dstrike/>
          <w:sz w:val="24"/>
          <w:szCs w:val="24"/>
        </w:rPr>
        <w:t>.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 xml:space="preserve">…………….……. (miejscowość), dnia …………………. r.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  <w:t>…………………………………………</w:t>
      </w:r>
    </w:p>
    <w:p w:rsidR="00C079A9" w:rsidRDefault="00C079A9">
      <w:pPr>
        <w:spacing w:after="0" w:line="240" w:lineRule="auto"/>
        <w:ind w:left="5664" w:firstLine="708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>(podpis)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79A9" w:rsidRDefault="00C079A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dstrike/>
        </w:rPr>
      </w:pPr>
      <w:r>
        <w:rPr>
          <w:rFonts w:ascii="Times New Roman" w:hAnsi="Times New Roman" w:cs="Times New Roman"/>
          <w:b/>
          <w:bCs/>
          <w:dstrike/>
        </w:rPr>
        <w:t>INFORMACJA W ZWIĄZKU Z POLEGANIEM NA ZASOBACH INNYCH PODMIOTÓW</w:t>
      </w:r>
      <w:r>
        <w:rPr>
          <w:rFonts w:ascii="Times New Roman" w:hAnsi="Times New Roman" w:cs="Times New Roman"/>
          <w:dstrike/>
        </w:rPr>
        <w:t xml:space="preserve">: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 xml:space="preserve">Oświadczam, że w celu wykazania spełniania warunków udziału w postępowaniu, określonych przez Zamawiającego w ..... </w:t>
      </w:r>
      <w:r>
        <w:rPr>
          <w:rFonts w:ascii="Times New Roman" w:hAnsi="Times New Roman" w:cs="Times New Roman"/>
          <w:dstrike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dstrike/>
          <w:sz w:val="24"/>
          <w:szCs w:val="24"/>
        </w:rPr>
        <w:t>, polegam na zasobach następującego/ych podmiotu/ów: ..... , w następującym zakresie: .....</w:t>
      </w:r>
      <w:r>
        <w:rPr>
          <w:dstrike/>
        </w:rPr>
        <w:t xml:space="preserve"> </w:t>
      </w:r>
      <w:r>
        <w:rPr>
          <w:rFonts w:ascii="Times New Roman" w:hAnsi="Times New Roman" w:cs="Times New Roman"/>
          <w:dstrike/>
          <w:sz w:val="18"/>
          <w:szCs w:val="18"/>
        </w:rPr>
        <w:t>(wskazać podmiot i określić odpowiedni zakres dla wskazanego podmiotu)</w:t>
      </w:r>
      <w:r>
        <w:rPr>
          <w:rFonts w:ascii="Times New Roman" w:hAnsi="Times New Roman" w:cs="Times New Roman"/>
          <w:dstrike/>
          <w:sz w:val="24"/>
          <w:szCs w:val="24"/>
        </w:rPr>
        <w:t xml:space="preserve">.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bookmarkStart w:id="0" w:name="_GoBack"/>
      <w:bookmarkEnd w:id="0"/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 xml:space="preserve">…………….……. (miejscowość), dnia …………………. r.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  <w:t>…………………………………………</w:t>
      </w:r>
    </w:p>
    <w:p w:rsidR="00C079A9" w:rsidRDefault="00C079A9">
      <w:pPr>
        <w:spacing w:after="0" w:line="240" w:lineRule="auto"/>
        <w:ind w:left="5664" w:firstLine="708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>(podpis)</w:t>
      </w:r>
    </w:p>
    <w:p w:rsidR="00C079A9" w:rsidRDefault="00C079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  <w:t>OŚWIADCZENIE DOTYCZĄCE PODANYCH INFORMACJI: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79A9" w:rsidRDefault="00C079A9">
      <w:pPr>
        <w:pStyle w:val="BodyText3"/>
        <w:ind w:right="-108"/>
        <w:rPr>
          <w:color w:val="FF0000"/>
        </w:rPr>
      </w:pPr>
    </w:p>
    <w:p w:rsidR="00C079A9" w:rsidRDefault="00C079A9">
      <w:pPr>
        <w:pStyle w:val="BodyText3"/>
        <w:ind w:right="-108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9A9" w:rsidRDefault="00C0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79A9" w:rsidRDefault="00C079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C079A9" w:rsidRDefault="00C0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79A9" w:rsidRDefault="00C079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079A9" w:rsidSect="00C079A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9" w:rsidRDefault="00C079A9">
    <w:pPr>
      <w:pStyle w:val="Footer"/>
      <w:framePr w:wrap="auto" w:vAnchor="text" w:hAnchor="margin" w:xAlign="right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2</w:t>
    </w:r>
    <w:r>
      <w:rPr>
        <w:rStyle w:val="PageNumber"/>
        <w:rFonts w:ascii="Calibri" w:hAnsi="Calibri" w:cs="Calibri"/>
      </w:rPr>
      <w:fldChar w:fldCharType="end"/>
    </w:r>
  </w:p>
  <w:p w:rsidR="00C079A9" w:rsidRDefault="00C079A9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079A9" w:rsidRDefault="00C07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5D612A6"/>
    <w:lvl w:ilvl="0">
      <w:start w:val="1"/>
      <w:numFmt w:val="decimal"/>
      <w:lvlText w:val=" %1 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816" w:hanging="576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8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9A9"/>
    <w:rsid w:val="00C0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keepLines/>
      <w:widowControl w:val="0"/>
      <w:suppressAutoHyphens/>
      <w:overflowPunct w:val="0"/>
      <w:spacing w:before="120" w:after="120" w:line="240" w:lineRule="auto"/>
      <w:textAlignment w:val="baseline"/>
      <w:outlineLvl w:val="1"/>
    </w:pPr>
    <w:rPr>
      <w:rFonts w:eastAsia="SimSun"/>
      <w:b w:val="0"/>
      <w:bCs w:val="0"/>
      <w:color w:val="000000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b/>
      <w:bCs/>
      <w:color w:val="FF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</w:pPr>
    <w:rPr>
      <w:color w:val="FF0000"/>
      <w:spacing w:val="-6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ind w:right="5953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after="0" w:line="240" w:lineRule="auto"/>
      <w:ind w:right="5954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libri" w:hAnsi="Calibri" w:cs="Calibri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Text1">
    <w:name w:val="Text 1"/>
    <w:basedOn w:val="Normal"/>
    <w:uiPriority w:val="99"/>
    <w:pPr>
      <w:spacing w:before="120" w:after="120" w:line="240" w:lineRule="auto"/>
      <w:ind w:left="850"/>
      <w:jc w:val="both"/>
    </w:pPr>
    <w:rPr>
      <w:sz w:val="24"/>
      <w:szCs w:val="24"/>
      <w:lang w:eastAsia="en-GB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1046</Words>
  <Characters>5964</Characters>
  <Application>Microsoft Office Outlook</Application>
  <DocSecurity>0</DocSecurity>
  <Lines>0</Lines>
  <Paragraphs>0</Paragraphs>
  <ScaleCrop>false</ScaleCrop>
  <Company>Szpital Kliniczny im. K. Jonschera UM w Poznaniu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Radosław Jankowski</cp:lastModifiedBy>
  <cp:revision>6</cp:revision>
  <cp:lastPrinted>2016-08-09T06:15:00Z</cp:lastPrinted>
  <dcterms:created xsi:type="dcterms:W3CDTF">2016-09-20T08:27:00Z</dcterms:created>
  <dcterms:modified xsi:type="dcterms:W3CDTF">2016-09-21T10:18:00Z</dcterms:modified>
</cp:coreProperties>
</file>