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D0" w:rsidRPr="00235F6D" w:rsidRDefault="00235F6D" w:rsidP="00235F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18"/>
        </w:rPr>
      </w:pPr>
      <w:r w:rsidRPr="00235F6D">
        <w:rPr>
          <w:rFonts w:ascii="Tahoma" w:hAnsi="Tahoma" w:cs="Tahoma"/>
          <w:sz w:val="18"/>
        </w:rPr>
        <w:t>Poznań, dnia</w:t>
      </w:r>
    </w:p>
    <w:p w:rsidR="00A216D0" w:rsidRPr="00235F6D" w:rsidRDefault="00A216D0" w:rsidP="00A216D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6"/>
        </w:rPr>
      </w:pPr>
      <w:r w:rsidRPr="00235F6D">
        <w:rPr>
          <w:rFonts w:ascii="Tahoma" w:hAnsi="Tahoma" w:cs="Tahoma"/>
          <w:sz w:val="18"/>
          <w:szCs w:val="16"/>
        </w:rPr>
        <w:t>…………………………………………………..</w:t>
      </w:r>
    </w:p>
    <w:p w:rsidR="00A216D0" w:rsidRPr="00235F6D" w:rsidRDefault="00A216D0" w:rsidP="00A216D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6"/>
        </w:rPr>
      </w:pPr>
      <w:r w:rsidRPr="00235F6D">
        <w:rPr>
          <w:rFonts w:ascii="Tahoma" w:hAnsi="Tahoma" w:cs="Tahoma"/>
          <w:sz w:val="18"/>
          <w:szCs w:val="16"/>
        </w:rPr>
        <w:t>…………………………………….…………….</w:t>
      </w:r>
    </w:p>
    <w:p w:rsidR="00A216D0" w:rsidRPr="00235F6D" w:rsidRDefault="00A216D0" w:rsidP="00A216D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6"/>
        </w:rPr>
      </w:pPr>
      <w:r w:rsidRPr="00235F6D">
        <w:rPr>
          <w:rFonts w:ascii="Tahoma" w:hAnsi="Tahoma" w:cs="Tahoma"/>
          <w:sz w:val="18"/>
          <w:szCs w:val="16"/>
        </w:rPr>
        <w:t>………………………………….……………….</w:t>
      </w:r>
    </w:p>
    <w:p w:rsidR="00A216D0" w:rsidRPr="00235F6D" w:rsidRDefault="00A216D0" w:rsidP="00A216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235F6D">
        <w:rPr>
          <w:rFonts w:ascii="Tahoma" w:hAnsi="Tahoma" w:cs="Tahoma"/>
          <w:sz w:val="16"/>
          <w:szCs w:val="16"/>
        </w:rPr>
        <w:t>(dane studenta, doktoranta lub słuchacza)</w:t>
      </w:r>
    </w:p>
    <w:p w:rsidR="00A216D0" w:rsidRDefault="00A216D0" w:rsidP="00A2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3252" w:rsidRDefault="00373252" w:rsidP="0037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F6D" w:rsidRDefault="00235F6D" w:rsidP="0037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F6D" w:rsidRPr="000E0E4F" w:rsidRDefault="00235F6D" w:rsidP="0037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252" w:rsidRDefault="00373252" w:rsidP="0037325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5F6D" w:rsidRPr="00235F6D" w:rsidRDefault="00373252" w:rsidP="003732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Oświadczam, że w dniu/dniach ……………..………………………………… otrzymałem/</w:t>
      </w:r>
      <w:proofErr w:type="spellStart"/>
      <w:r w:rsidRPr="00235F6D">
        <w:rPr>
          <w:rFonts w:ascii="Tahoma" w:hAnsi="Tahoma" w:cs="Tahoma"/>
          <w:sz w:val="18"/>
          <w:szCs w:val="18"/>
        </w:rPr>
        <w:t>am</w:t>
      </w:r>
      <w:proofErr w:type="spellEnd"/>
      <w:r w:rsidRPr="00235F6D">
        <w:rPr>
          <w:rFonts w:ascii="Tahoma" w:hAnsi="Tahoma" w:cs="Tahoma"/>
          <w:sz w:val="18"/>
          <w:szCs w:val="18"/>
        </w:rPr>
        <w:t xml:space="preserve"> </w:t>
      </w:r>
      <w:r w:rsidR="001D747C">
        <w:rPr>
          <w:rFonts w:ascii="Tahoma" w:hAnsi="Tahoma" w:cs="Tahoma"/>
          <w:sz w:val="18"/>
          <w:szCs w:val="18"/>
        </w:rPr>
        <w:t xml:space="preserve">zestawienie danych </w:t>
      </w:r>
      <w:r w:rsidRPr="00235F6D">
        <w:rPr>
          <w:rFonts w:ascii="Tahoma" w:hAnsi="Tahoma" w:cs="Tahoma"/>
          <w:sz w:val="18"/>
          <w:szCs w:val="18"/>
        </w:rPr>
        <w:t xml:space="preserve">dokumentacji medycznej Szpitala Klinicznego im. </w:t>
      </w:r>
      <w:r w:rsidR="00235F6D">
        <w:rPr>
          <w:rFonts w:ascii="Tahoma" w:hAnsi="Tahoma" w:cs="Tahoma"/>
          <w:sz w:val="18"/>
          <w:szCs w:val="18"/>
        </w:rPr>
        <w:t xml:space="preserve">Karola </w:t>
      </w:r>
      <w:proofErr w:type="spellStart"/>
      <w:r w:rsidR="00235F6D">
        <w:rPr>
          <w:rFonts w:ascii="Tahoma" w:hAnsi="Tahoma" w:cs="Tahoma"/>
          <w:sz w:val="18"/>
          <w:szCs w:val="18"/>
        </w:rPr>
        <w:t>Jonschera</w:t>
      </w:r>
      <w:proofErr w:type="spellEnd"/>
      <w:r w:rsidRPr="00235F6D">
        <w:rPr>
          <w:rFonts w:ascii="Tahoma" w:hAnsi="Tahoma" w:cs="Tahoma"/>
          <w:sz w:val="18"/>
          <w:szCs w:val="18"/>
        </w:rPr>
        <w:t xml:space="preserve"> Uniwersytetu Medycznego im. Karola Marcinkowskiego w Poznaniu, </w:t>
      </w:r>
      <w:r w:rsidR="001D747C">
        <w:rPr>
          <w:rFonts w:ascii="Tahoma" w:hAnsi="Tahoma" w:cs="Tahoma"/>
          <w:sz w:val="18"/>
          <w:szCs w:val="18"/>
        </w:rPr>
        <w:t>w programie Excel</w:t>
      </w:r>
      <w:r w:rsidR="001D747C" w:rsidRPr="00235F6D">
        <w:rPr>
          <w:rFonts w:ascii="Tahoma" w:hAnsi="Tahoma" w:cs="Tahoma"/>
          <w:sz w:val="18"/>
          <w:szCs w:val="18"/>
        </w:rPr>
        <w:t xml:space="preserve">  </w:t>
      </w:r>
      <w:r w:rsidRPr="00235F6D">
        <w:rPr>
          <w:rFonts w:ascii="Tahoma" w:hAnsi="Tahoma" w:cs="Tahoma"/>
          <w:sz w:val="18"/>
          <w:szCs w:val="18"/>
        </w:rPr>
        <w:t xml:space="preserve">bez ujawniania nazwiska </w:t>
      </w:r>
      <w:bookmarkStart w:id="0" w:name="_GoBack"/>
      <w:bookmarkEnd w:id="0"/>
      <w:r w:rsidRPr="00235F6D">
        <w:rPr>
          <w:rFonts w:ascii="Tahoma" w:hAnsi="Tahoma" w:cs="Tahoma"/>
          <w:sz w:val="18"/>
          <w:szCs w:val="18"/>
        </w:rPr>
        <w:t>i innych danych umożliwiających identyfikację osoby, której dokumentacja dotyczy, zgodnie z wnioskiem</w:t>
      </w:r>
      <w:r w:rsidR="00235F6D">
        <w:rPr>
          <w:rFonts w:ascii="Tahoma" w:hAnsi="Tahoma" w:cs="Tahoma"/>
          <w:sz w:val="18"/>
          <w:szCs w:val="18"/>
        </w:rPr>
        <w:t>:</w:t>
      </w:r>
    </w:p>
    <w:p w:rsidR="00373252" w:rsidRPr="00235F6D" w:rsidRDefault="00373252" w:rsidP="003732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373252" w:rsidRPr="00235F6D" w:rsidRDefault="00373252" w:rsidP="00235F6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………………….……………………………………………………………………………………………</w:t>
      </w:r>
      <w:r w:rsidR="00235F6D"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:rsidR="00373252" w:rsidRPr="00235F6D" w:rsidRDefault="00373252" w:rsidP="00235F6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sz w:val="16"/>
          <w:szCs w:val="18"/>
        </w:rPr>
      </w:pPr>
      <w:r w:rsidRPr="00235F6D">
        <w:rPr>
          <w:rFonts w:ascii="Tahoma" w:hAnsi="Tahoma" w:cs="Tahoma"/>
          <w:sz w:val="16"/>
          <w:szCs w:val="18"/>
        </w:rPr>
        <w:t>(nazwa szkoły wyższej lub instytutu badawczego)</w:t>
      </w:r>
    </w:p>
    <w:p w:rsidR="00373252" w:rsidRDefault="00373252" w:rsidP="00235F6D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  <w:r w:rsidRPr="00235F6D">
        <w:rPr>
          <w:rFonts w:ascii="Tahoma" w:hAnsi="Tahoma" w:cs="Tahoma"/>
          <w:sz w:val="18"/>
          <w:szCs w:val="18"/>
        </w:rPr>
        <w:t>o udostępnienie dokumentacji medycznej z dnia …</w:t>
      </w:r>
      <w:r w:rsidR="00235F6D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Pr="00235F6D">
        <w:rPr>
          <w:rFonts w:ascii="Tahoma" w:hAnsi="Tahoma" w:cs="Tahoma"/>
          <w:sz w:val="18"/>
          <w:szCs w:val="18"/>
        </w:rPr>
        <w:t xml:space="preserve"> </w:t>
      </w:r>
      <w:r w:rsidR="00235F6D">
        <w:rPr>
          <w:rFonts w:ascii="Tahoma" w:hAnsi="Tahoma" w:cs="Tahoma"/>
          <w:sz w:val="18"/>
          <w:szCs w:val="18"/>
        </w:rPr>
        <w:br/>
      </w:r>
      <w:r w:rsidR="005225DE">
        <w:rPr>
          <w:rFonts w:ascii="Tahoma" w:hAnsi="Tahoma" w:cs="Tahoma"/>
          <w:sz w:val="18"/>
        </w:rPr>
        <w:t xml:space="preserve">w </w:t>
      </w:r>
      <w:r w:rsidR="00235F6D" w:rsidRPr="00526717">
        <w:rPr>
          <w:rFonts w:ascii="Tahoma" w:hAnsi="Tahoma" w:cs="Tahoma"/>
          <w:sz w:val="18"/>
        </w:rPr>
        <w:t>cel</w:t>
      </w:r>
      <w:r w:rsidR="005225DE">
        <w:rPr>
          <w:rFonts w:ascii="Tahoma" w:hAnsi="Tahoma" w:cs="Tahoma"/>
          <w:sz w:val="18"/>
        </w:rPr>
        <w:t>u</w:t>
      </w:r>
      <w:r w:rsidR="00235F6D" w:rsidRPr="00526717">
        <w:rPr>
          <w:rFonts w:ascii="Tahoma" w:hAnsi="Tahoma" w:cs="Tahoma"/>
          <w:sz w:val="18"/>
        </w:rPr>
        <w:t xml:space="preserve"> naukow</w:t>
      </w:r>
      <w:r w:rsidR="005225DE">
        <w:rPr>
          <w:rFonts w:ascii="Tahoma" w:hAnsi="Tahoma" w:cs="Tahoma"/>
          <w:sz w:val="18"/>
        </w:rPr>
        <w:t>ym</w:t>
      </w:r>
      <w:r w:rsidR="00235F6D" w:rsidRPr="00526717">
        <w:rPr>
          <w:rFonts w:ascii="Tahoma" w:hAnsi="Tahoma" w:cs="Tahoma"/>
          <w:sz w:val="18"/>
        </w:rPr>
        <w:t xml:space="preserve"> – napisanie pracy</w:t>
      </w:r>
      <w:r w:rsidR="00235F6D">
        <w:rPr>
          <w:rFonts w:ascii="Tahoma" w:hAnsi="Tahoma" w:cs="Tahoma"/>
          <w:sz w:val="18"/>
        </w:rPr>
        <w:t>, cel</w:t>
      </w:r>
      <w:r w:rsidR="005225DE">
        <w:rPr>
          <w:rFonts w:ascii="Tahoma" w:hAnsi="Tahoma" w:cs="Tahoma"/>
          <w:sz w:val="18"/>
        </w:rPr>
        <w:t>u</w:t>
      </w:r>
      <w:r w:rsidR="00235F6D">
        <w:rPr>
          <w:rFonts w:ascii="Tahoma" w:hAnsi="Tahoma" w:cs="Tahoma"/>
          <w:sz w:val="18"/>
        </w:rPr>
        <w:t xml:space="preserve"> statystyczn</w:t>
      </w:r>
      <w:r w:rsidR="005225DE">
        <w:rPr>
          <w:rFonts w:ascii="Tahoma" w:hAnsi="Tahoma" w:cs="Tahoma"/>
          <w:sz w:val="18"/>
        </w:rPr>
        <w:t>ym</w:t>
      </w:r>
      <w:r w:rsidR="00235F6D">
        <w:rPr>
          <w:rFonts w:ascii="Tahoma" w:hAnsi="Tahoma" w:cs="Tahoma"/>
          <w:sz w:val="18"/>
        </w:rPr>
        <w:t>, cel</w:t>
      </w:r>
      <w:r w:rsidR="005225DE">
        <w:rPr>
          <w:rFonts w:ascii="Tahoma" w:hAnsi="Tahoma" w:cs="Tahoma"/>
          <w:sz w:val="18"/>
        </w:rPr>
        <w:t>u</w:t>
      </w:r>
      <w:r w:rsidR="00235F6D">
        <w:rPr>
          <w:rFonts w:ascii="Tahoma" w:hAnsi="Tahoma" w:cs="Tahoma"/>
          <w:sz w:val="18"/>
        </w:rPr>
        <w:t xml:space="preserve"> dydaktyczn</w:t>
      </w:r>
      <w:r w:rsidR="005225DE">
        <w:rPr>
          <w:rFonts w:ascii="Tahoma" w:hAnsi="Tahoma" w:cs="Tahoma"/>
          <w:sz w:val="18"/>
        </w:rPr>
        <w:t>ym</w:t>
      </w:r>
      <w:r w:rsidR="00235F6D" w:rsidRPr="00526717">
        <w:rPr>
          <w:rFonts w:ascii="Tahoma" w:hAnsi="Tahoma" w:cs="Tahoma"/>
          <w:sz w:val="18"/>
        </w:rPr>
        <w:t xml:space="preserve"> </w:t>
      </w:r>
      <w:r w:rsidR="00235F6D">
        <w:rPr>
          <w:rFonts w:ascii="Tahoma" w:hAnsi="Tahoma" w:cs="Tahoma"/>
          <w:sz w:val="18"/>
        </w:rPr>
        <w:t xml:space="preserve">* </w:t>
      </w:r>
    </w:p>
    <w:p w:rsidR="00235F6D" w:rsidRPr="00526717" w:rsidRDefault="00235F6D" w:rsidP="00235F6D">
      <w:pPr>
        <w:autoSpaceDE w:val="0"/>
        <w:spacing w:after="0" w:line="240" w:lineRule="auto"/>
        <w:jc w:val="both"/>
        <w:rPr>
          <w:rFonts w:ascii="Tahoma" w:hAnsi="Tahoma" w:cs="Tahoma"/>
          <w:sz w:val="18"/>
        </w:rPr>
      </w:pPr>
      <w:r w:rsidRPr="00526717">
        <w:rPr>
          <w:rFonts w:ascii="Tahoma" w:hAnsi="Tahoma" w:cs="Tahoma"/>
          <w:sz w:val="18"/>
        </w:rPr>
        <w:t>…………………………………………………………………………………………….…...……………</w:t>
      </w:r>
      <w:r>
        <w:rPr>
          <w:rFonts w:ascii="Tahoma" w:hAnsi="Tahoma" w:cs="Tahoma"/>
          <w:sz w:val="18"/>
        </w:rPr>
        <w:t>………………………………………………………………………….</w:t>
      </w:r>
    </w:p>
    <w:p w:rsidR="00235F6D" w:rsidRPr="00235F6D" w:rsidRDefault="00235F6D" w:rsidP="00235F6D">
      <w:pPr>
        <w:autoSpaceDE w:val="0"/>
        <w:spacing w:after="0" w:line="240" w:lineRule="auto"/>
        <w:jc w:val="center"/>
        <w:rPr>
          <w:rFonts w:ascii="Tahoma" w:hAnsi="Tahoma" w:cs="Tahoma"/>
          <w:sz w:val="16"/>
        </w:rPr>
      </w:pPr>
      <w:r w:rsidRPr="00235F6D">
        <w:rPr>
          <w:rFonts w:ascii="Tahoma" w:hAnsi="Tahoma" w:cs="Tahoma"/>
          <w:sz w:val="16"/>
        </w:rPr>
        <w:t xml:space="preserve"> (należy wpisa</w:t>
      </w:r>
      <w:r w:rsidRPr="00235F6D">
        <w:rPr>
          <w:rFonts w:ascii="Tahoma" w:eastAsia="TimesNewRoman" w:hAnsi="Tahoma" w:cs="Tahoma"/>
          <w:sz w:val="16"/>
        </w:rPr>
        <w:t xml:space="preserve">ć cel, </w:t>
      </w:r>
      <w:r w:rsidRPr="00235F6D">
        <w:rPr>
          <w:rFonts w:ascii="Tahoma" w:hAnsi="Tahoma" w:cs="Tahoma"/>
          <w:sz w:val="16"/>
        </w:rPr>
        <w:t>rodzaj pracy oraz jej tytuł)</w:t>
      </w:r>
    </w:p>
    <w:p w:rsidR="00235F6D" w:rsidRPr="00235F6D" w:rsidRDefault="00235F6D" w:rsidP="00235F6D">
      <w:pPr>
        <w:autoSpaceDE w:val="0"/>
        <w:spacing w:after="0" w:line="480" w:lineRule="auto"/>
        <w:jc w:val="both"/>
        <w:rPr>
          <w:rFonts w:ascii="Tahoma" w:hAnsi="Tahoma" w:cs="Tahoma"/>
          <w:sz w:val="18"/>
        </w:rPr>
      </w:pPr>
    </w:p>
    <w:p w:rsidR="00373252" w:rsidRPr="00235F6D" w:rsidRDefault="00373252" w:rsidP="00235F6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Dokumentacja pacjenta/ki/ów….…………………………………..………………………….…………….……….…</w:t>
      </w:r>
      <w:r w:rsidR="00235F6D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235F6D" w:rsidRDefault="00373252" w:rsidP="00235F6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………………….…………………………….…………………………………………………………………</w:t>
      </w:r>
      <w:r w:rsidR="00235F6D">
        <w:rPr>
          <w:rFonts w:ascii="Tahoma" w:hAnsi="Tahoma" w:cs="Tahoma"/>
          <w:sz w:val="18"/>
          <w:szCs w:val="18"/>
        </w:rPr>
        <w:t>.……………………………………………………………………..</w:t>
      </w:r>
    </w:p>
    <w:p w:rsidR="00373252" w:rsidRPr="00235F6D" w:rsidRDefault="00235F6D" w:rsidP="00235F6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73252" w:rsidRPr="00235F6D">
        <w:rPr>
          <w:rFonts w:ascii="Tahoma" w:hAnsi="Tahoma" w:cs="Tahoma"/>
          <w:sz w:val="18"/>
          <w:szCs w:val="18"/>
        </w:rPr>
        <w:t xml:space="preserve">   </w:t>
      </w:r>
    </w:p>
    <w:p w:rsidR="00373252" w:rsidRPr="00235F6D" w:rsidRDefault="00373252" w:rsidP="00235F6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 xml:space="preserve"> z pobytu (nazwa oddziału) ….............................…………………………………………………………….………..…</w:t>
      </w:r>
      <w:r w:rsidR="00235F6D">
        <w:rPr>
          <w:rFonts w:ascii="Tahoma" w:hAnsi="Tahoma" w:cs="Tahoma"/>
          <w:sz w:val="18"/>
          <w:szCs w:val="18"/>
        </w:rPr>
        <w:t>…………………………………………</w:t>
      </w:r>
    </w:p>
    <w:p w:rsidR="00373252" w:rsidRPr="00235F6D" w:rsidRDefault="00373252" w:rsidP="00235F6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w okresie od ………………….……………....…….…….. do…….…….…………………..….………….……….…..</w:t>
      </w:r>
    </w:p>
    <w:p w:rsidR="00373252" w:rsidRPr="00235F6D" w:rsidRDefault="00373252" w:rsidP="00235F6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i obejmowała ………………………………………………….…………………………….…………………………</w:t>
      </w:r>
      <w:r w:rsidR="00235F6D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373252" w:rsidRPr="00235F6D" w:rsidRDefault="00373252" w:rsidP="00235F6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……………………………….…………………………………………………………………………………………</w:t>
      </w:r>
      <w:r w:rsidR="00235F6D">
        <w:rPr>
          <w:rFonts w:ascii="Tahoma" w:hAnsi="Tahoma" w:cs="Tahoma"/>
          <w:sz w:val="18"/>
          <w:szCs w:val="18"/>
        </w:rPr>
        <w:t>………………………………………………………….......</w:t>
      </w:r>
    </w:p>
    <w:p w:rsidR="00373252" w:rsidRPr="00235F6D" w:rsidRDefault="00373252" w:rsidP="003732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 xml:space="preserve">Zobowiązuję się do zachowania w tajemnicy wszystkich powziętych z tej dokumentacji danych oraz wykorzystania danych z w/w dokumentacji jedynie w pracy naukowej pt. </w:t>
      </w:r>
    </w:p>
    <w:p w:rsidR="00373252" w:rsidRPr="00235F6D" w:rsidRDefault="00373252" w:rsidP="0037325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……………………………...…………………………………………………………………………………………….</w:t>
      </w:r>
    </w:p>
    <w:p w:rsidR="00373252" w:rsidRPr="00235F6D" w:rsidRDefault="00373252" w:rsidP="0037325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 xml:space="preserve">Dane z dokumentacji medycznej udostępniono mi w obecności Pani/Pana </w:t>
      </w:r>
    </w:p>
    <w:p w:rsidR="00373252" w:rsidRPr="00235F6D" w:rsidRDefault="00373252" w:rsidP="0037325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……………………………………………………………...…………………………..………………………………</w:t>
      </w:r>
    </w:p>
    <w:p w:rsidR="00373252" w:rsidRPr="00235F6D" w:rsidRDefault="00373252" w:rsidP="0037325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235F6D">
        <w:rPr>
          <w:rFonts w:ascii="Tahoma" w:hAnsi="Tahoma" w:cs="Tahoma"/>
          <w:sz w:val="18"/>
          <w:szCs w:val="18"/>
        </w:rPr>
        <w:t>(imię i nazwisko, stanowisko służbowe)</w:t>
      </w:r>
    </w:p>
    <w:p w:rsidR="00373252" w:rsidRPr="00235F6D" w:rsidRDefault="00373252" w:rsidP="0037325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</w:p>
    <w:p w:rsidR="00235F6D" w:rsidRDefault="00235F6D" w:rsidP="00235F6D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……..……………………</w:t>
      </w:r>
    </w:p>
    <w:p w:rsidR="00377465" w:rsidRPr="00235F6D" w:rsidRDefault="00235F6D" w:rsidP="00235F6D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373252" w:rsidRPr="00235F6D">
        <w:rPr>
          <w:rFonts w:ascii="Tahoma" w:hAnsi="Tahoma" w:cs="Tahoma"/>
          <w:sz w:val="18"/>
          <w:szCs w:val="18"/>
        </w:rPr>
        <w:t>(data i podpis)</w:t>
      </w:r>
    </w:p>
    <w:sectPr w:rsidR="00377465" w:rsidRPr="00235F6D" w:rsidSect="00235F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" w:right="720" w:bottom="284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26" w:rsidRDefault="00CB2F26">
      <w:r>
        <w:separator/>
      </w:r>
    </w:p>
  </w:endnote>
  <w:endnote w:type="continuationSeparator" w:id="0">
    <w:p w:rsidR="00CB2F26" w:rsidRDefault="00C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140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5F6D" w:rsidRDefault="00235F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4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4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21F" w:rsidRPr="00235F6D" w:rsidRDefault="0033621F" w:rsidP="00235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145143"/>
      <w:docPartObj>
        <w:docPartGallery w:val="Page Numbers (Bottom of Page)"/>
        <w:docPartUnique/>
      </w:docPartObj>
    </w:sdtPr>
    <w:sdtEndPr/>
    <w:sdtContent>
      <w:sdt>
        <w:sdtPr>
          <w:id w:val="1105538930"/>
          <w:docPartObj>
            <w:docPartGallery w:val="Page Numbers (Top of Page)"/>
            <w:docPartUnique/>
          </w:docPartObj>
        </w:sdtPr>
        <w:sdtEndPr/>
        <w:sdtContent>
          <w:p w:rsidR="00235F6D" w:rsidRDefault="00235F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5F6D" w:rsidRDefault="00235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26" w:rsidRDefault="00CB2F26">
      <w:r>
        <w:separator/>
      </w:r>
    </w:p>
  </w:footnote>
  <w:footnote w:type="continuationSeparator" w:id="0">
    <w:p w:rsidR="00CB2F26" w:rsidRDefault="00CB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"/>
      <w:gridCol w:w="2215"/>
      <w:gridCol w:w="7395"/>
    </w:tblGrid>
    <w:tr w:rsidR="00235F6D" w:rsidTr="005B4C24">
      <w:trPr>
        <w:trHeight w:val="1155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235F6D" w:rsidRDefault="00235F6D" w:rsidP="00235F6D">
          <w:pPr>
            <w:pStyle w:val="Nagwek"/>
          </w:pPr>
          <w:r w:rsidRPr="00070663">
            <w:rPr>
              <w:rFonts w:ascii="Times New Roman" w:hAnsi="Times New Roman"/>
              <w:sz w:val="24"/>
              <w:szCs w:val="24"/>
              <w:lang w:eastAsia="pl-PL"/>
            </w:rPr>
            <w:object w:dxaOrig="94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39.75pt" o:ole="">
                <v:imagedata r:id="rId1" o:title=""/>
              </v:shape>
              <o:OLEObject Type="Embed" ProgID="MSPhotoEd.3" ShapeID="_x0000_i1025" DrawAspect="Content" ObjectID="_1607503476" r:id="rId2"/>
            </w:object>
          </w: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Szpital Kliniczny</w:t>
          </w:r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 xml:space="preserve">im. Karola </w:t>
          </w:r>
          <w:proofErr w:type="spellStart"/>
          <w:r w:rsidRPr="00070663">
            <w:rPr>
              <w:rFonts w:ascii="Arial" w:hAnsi="Arial" w:cs="Arial"/>
              <w:sz w:val="12"/>
              <w:szCs w:val="12"/>
            </w:rPr>
            <w:t>Jonschera</w:t>
          </w:r>
          <w:proofErr w:type="spellEnd"/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Uniwersytetu Medycznego</w:t>
          </w:r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im. Karola Marcinkowskiego</w:t>
          </w:r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6"/>
              <w:szCs w:val="16"/>
            </w:rPr>
          </w:pPr>
          <w:r w:rsidRPr="00070663">
            <w:rPr>
              <w:rFonts w:ascii="Arial" w:hAnsi="Arial" w:cs="Arial"/>
              <w:sz w:val="12"/>
              <w:szCs w:val="12"/>
            </w:rPr>
            <w:t>w Poznaniu</w:t>
          </w:r>
        </w:p>
      </w:tc>
      <w:tc>
        <w:tcPr>
          <w:tcW w:w="7513" w:type="dxa"/>
          <w:shd w:val="clear" w:color="auto" w:fill="auto"/>
        </w:tcPr>
        <w:p w:rsidR="00235F6D" w:rsidRPr="00585AE7" w:rsidRDefault="00235F6D" w:rsidP="00235F6D">
          <w:pPr>
            <w:jc w:val="center"/>
            <w:rPr>
              <w:rFonts w:ascii="Arial" w:hAnsi="Arial" w:cs="Tahoma"/>
              <w:b/>
              <w:szCs w:val="18"/>
            </w:rPr>
          </w:pPr>
        </w:p>
        <w:p w:rsidR="00235F6D" w:rsidRDefault="00235F6D" w:rsidP="00235F6D">
          <w:pPr>
            <w:pStyle w:val="Nagwek"/>
            <w:spacing w:after="0"/>
            <w:jc w:val="center"/>
            <w:rPr>
              <w:b/>
              <w:sz w:val="24"/>
              <w:szCs w:val="18"/>
            </w:rPr>
          </w:pPr>
          <w:r>
            <w:rPr>
              <w:b/>
              <w:sz w:val="24"/>
              <w:szCs w:val="18"/>
            </w:rPr>
            <w:t xml:space="preserve">OŚWIADCZENIE DOTYCZĄCE OTRZYMANIA </w:t>
          </w:r>
        </w:p>
        <w:p w:rsidR="00235F6D" w:rsidRPr="00585AE7" w:rsidRDefault="00235F6D" w:rsidP="00235F6D">
          <w:pPr>
            <w:pStyle w:val="Nagwek"/>
            <w:spacing w:after="0"/>
            <w:jc w:val="center"/>
            <w:rPr>
              <w:b/>
              <w:szCs w:val="18"/>
            </w:rPr>
          </w:pPr>
          <w:r>
            <w:rPr>
              <w:b/>
              <w:sz w:val="24"/>
              <w:szCs w:val="18"/>
            </w:rPr>
            <w:t>KSEROKOPII DOKUMENTACJI MDYCZNEJ</w:t>
          </w:r>
        </w:p>
      </w:tc>
    </w:tr>
    <w:tr w:rsidR="00235F6D" w:rsidTr="005B4C24">
      <w:trPr>
        <w:trHeight w:val="233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235F6D" w:rsidRPr="00070663" w:rsidRDefault="00235F6D" w:rsidP="00235F6D">
          <w:pPr>
            <w:pStyle w:val="Nagwek"/>
            <w:rPr>
              <w:rFonts w:ascii="Times New Roman" w:hAnsi="Times New Roman"/>
              <w:sz w:val="24"/>
              <w:szCs w:val="24"/>
              <w:lang w:eastAsia="pl-PL"/>
            </w:rPr>
          </w:pP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235F6D" w:rsidRPr="003F26F7" w:rsidRDefault="00235F6D" w:rsidP="00235F6D">
          <w:pPr>
            <w:pStyle w:val="Bezodstpw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3F26F7">
            <w:rPr>
              <w:rFonts w:ascii="Arial" w:hAnsi="Arial" w:cs="Arial"/>
              <w:b/>
              <w:sz w:val="18"/>
              <w:szCs w:val="12"/>
            </w:rPr>
            <w:t>F0</w:t>
          </w:r>
          <w:r>
            <w:rPr>
              <w:rFonts w:ascii="Arial" w:hAnsi="Arial" w:cs="Arial"/>
              <w:b/>
              <w:sz w:val="18"/>
              <w:szCs w:val="12"/>
            </w:rPr>
            <w:t>029 – IOD</w:t>
          </w:r>
        </w:p>
      </w:tc>
      <w:tc>
        <w:tcPr>
          <w:tcW w:w="7513" w:type="dxa"/>
          <w:shd w:val="clear" w:color="auto" w:fill="auto"/>
        </w:tcPr>
        <w:p w:rsidR="00235F6D" w:rsidRPr="003F26F7" w:rsidRDefault="00235F6D" w:rsidP="00235F6D">
          <w:pPr>
            <w:spacing w:before="120"/>
            <w:jc w:val="right"/>
            <w:rPr>
              <w:rFonts w:ascii="Arial" w:hAnsi="Arial" w:cs="Tahoma"/>
              <w:szCs w:val="18"/>
            </w:rPr>
          </w:pPr>
          <w:r w:rsidRPr="00AD4344">
            <w:rPr>
              <w:rFonts w:ascii="Arial" w:hAnsi="Arial" w:cs="Tahoma"/>
              <w:sz w:val="18"/>
              <w:szCs w:val="18"/>
            </w:rPr>
            <w:t>Wydanie Nr 1 z dnia 1</w:t>
          </w:r>
          <w:r>
            <w:rPr>
              <w:rFonts w:ascii="Arial" w:hAnsi="Arial" w:cs="Tahoma"/>
              <w:sz w:val="18"/>
              <w:szCs w:val="18"/>
            </w:rPr>
            <w:t>7</w:t>
          </w:r>
          <w:r w:rsidRPr="00AD4344">
            <w:rPr>
              <w:rFonts w:ascii="Arial" w:hAnsi="Arial" w:cs="Tahoma"/>
              <w:sz w:val="18"/>
              <w:szCs w:val="18"/>
            </w:rPr>
            <w:t xml:space="preserve"> </w:t>
          </w:r>
          <w:r>
            <w:rPr>
              <w:rFonts w:ascii="Arial" w:hAnsi="Arial" w:cs="Tahoma"/>
              <w:sz w:val="18"/>
              <w:szCs w:val="18"/>
            </w:rPr>
            <w:t>grudnia</w:t>
          </w:r>
          <w:r w:rsidRPr="00AD4344">
            <w:rPr>
              <w:rFonts w:ascii="Arial" w:hAnsi="Arial" w:cs="Tahoma"/>
              <w:sz w:val="18"/>
              <w:szCs w:val="18"/>
            </w:rPr>
            <w:t xml:space="preserve"> 2018</w:t>
          </w:r>
        </w:p>
      </w:tc>
    </w:tr>
  </w:tbl>
  <w:p w:rsidR="002D74EC" w:rsidRPr="00235F6D" w:rsidRDefault="002D74EC" w:rsidP="00235F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"/>
      <w:gridCol w:w="2215"/>
      <w:gridCol w:w="7395"/>
    </w:tblGrid>
    <w:tr w:rsidR="00235F6D" w:rsidTr="005B4C24">
      <w:trPr>
        <w:trHeight w:val="1155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235F6D" w:rsidRDefault="00CB2F26" w:rsidP="00235F6D">
          <w:pPr>
            <w:pStyle w:val="Nagwek"/>
          </w:pPr>
          <w:r>
            <w:rPr>
              <w:rFonts w:ascii="Times New Roman" w:hAnsi="Times New Roman"/>
              <w:sz w:val="24"/>
              <w:szCs w:val="24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25pt;height:39.75pt">
                <v:imagedata r:id="rId1" o:title=""/>
              </v:shape>
            </w:pict>
          </w: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Szpital Kliniczny</w:t>
          </w:r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 xml:space="preserve">im. Karola </w:t>
          </w:r>
          <w:proofErr w:type="spellStart"/>
          <w:r w:rsidRPr="00070663">
            <w:rPr>
              <w:rFonts w:ascii="Arial" w:hAnsi="Arial" w:cs="Arial"/>
              <w:sz w:val="12"/>
              <w:szCs w:val="12"/>
            </w:rPr>
            <w:t>Jonschera</w:t>
          </w:r>
          <w:proofErr w:type="spellEnd"/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Uniwersytetu Medycznego</w:t>
          </w:r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im. Karola Marcinkowskiego</w:t>
          </w:r>
        </w:p>
        <w:p w:rsidR="00235F6D" w:rsidRPr="00070663" w:rsidRDefault="00235F6D" w:rsidP="00235F6D">
          <w:pPr>
            <w:pStyle w:val="Bezodstpw"/>
            <w:jc w:val="center"/>
            <w:rPr>
              <w:rFonts w:ascii="Arial" w:hAnsi="Arial" w:cs="Arial"/>
              <w:sz w:val="16"/>
              <w:szCs w:val="16"/>
            </w:rPr>
          </w:pPr>
          <w:r w:rsidRPr="00070663">
            <w:rPr>
              <w:rFonts w:ascii="Arial" w:hAnsi="Arial" w:cs="Arial"/>
              <w:sz w:val="12"/>
              <w:szCs w:val="12"/>
            </w:rPr>
            <w:t>w Poznaniu</w:t>
          </w:r>
        </w:p>
      </w:tc>
      <w:tc>
        <w:tcPr>
          <w:tcW w:w="7513" w:type="dxa"/>
          <w:shd w:val="clear" w:color="auto" w:fill="auto"/>
        </w:tcPr>
        <w:p w:rsidR="00235F6D" w:rsidRPr="00585AE7" w:rsidRDefault="00235F6D" w:rsidP="00235F6D">
          <w:pPr>
            <w:jc w:val="center"/>
            <w:rPr>
              <w:rFonts w:ascii="Arial" w:hAnsi="Arial" w:cs="Tahoma"/>
              <w:b/>
              <w:szCs w:val="18"/>
            </w:rPr>
          </w:pPr>
        </w:p>
        <w:p w:rsidR="00235F6D" w:rsidRDefault="00235F6D" w:rsidP="00235F6D">
          <w:pPr>
            <w:pStyle w:val="Nagwek"/>
            <w:spacing w:after="0"/>
            <w:jc w:val="center"/>
            <w:rPr>
              <w:b/>
              <w:sz w:val="24"/>
              <w:szCs w:val="18"/>
            </w:rPr>
          </w:pPr>
          <w:r>
            <w:rPr>
              <w:b/>
              <w:sz w:val="24"/>
              <w:szCs w:val="18"/>
            </w:rPr>
            <w:t xml:space="preserve">OŚWIADCZENIE DOTYCZĄCE OTRZYMANIA </w:t>
          </w:r>
        </w:p>
        <w:p w:rsidR="00235F6D" w:rsidRPr="00585AE7" w:rsidRDefault="001D747C" w:rsidP="00235F6D">
          <w:pPr>
            <w:pStyle w:val="Nagwek"/>
            <w:spacing w:after="0"/>
            <w:jc w:val="center"/>
            <w:rPr>
              <w:b/>
              <w:szCs w:val="18"/>
            </w:rPr>
          </w:pPr>
          <w:r>
            <w:rPr>
              <w:b/>
              <w:sz w:val="24"/>
              <w:szCs w:val="18"/>
            </w:rPr>
            <w:t>ZESTAWIENIA DANYCH Z</w:t>
          </w:r>
          <w:r w:rsidR="00235F6D">
            <w:rPr>
              <w:b/>
              <w:sz w:val="24"/>
              <w:szCs w:val="18"/>
            </w:rPr>
            <w:t xml:space="preserve"> DOKUMENTACJI M</w:t>
          </w:r>
          <w:r w:rsidR="002906E8">
            <w:rPr>
              <w:b/>
              <w:sz w:val="24"/>
              <w:szCs w:val="18"/>
            </w:rPr>
            <w:t>E</w:t>
          </w:r>
          <w:r w:rsidR="00235F6D">
            <w:rPr>
              <w:b/>
              <w:sz w:val="24"/>
              <w:szCs w:val="18"/>
            </w:rPr>
            <w:t>DYCZNEJ</w:t>
          </w:r>
        </w:p>
      </w:tc>
    </w:tr>
    <w:tr w:rsidR="00235F6D" w:rsidTr="005B4C24">
      <w:trPr>
        <w:trHeight w:val="233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235F6D" w:rsidRPr="00070663" w:rsidRDefault="00235F6D" w:rsidP="00235F6D">
          <w:pPr>
            <w:pStyle w:val="Nagwek"/>
            <w:rPr>
              <w:rFonts w:ascii="Times New Roman" w:hAnsi="Times New Roman"/>
              <w:sz w:val="24"/>
              <w:szCs w:val="24"/>
              <w:lang w:eastAsia="pl-PL"/>
            </w:rPr>
          </w:pP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235F6D" w:rsidRPr="003F26F7" w:rsidRDefault="00235F6D" w:rsidP="00235F6D">
          <w:pPr>
            <w:pStyle w:val="Bezodstpw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3F26F7">
            <w:rPr>
              <w:rFonts w:ascii="Arial" w:hAnsi="Arial" w:cs="Arial"/>
              <w:b/>
              <w:sz w:val="18"/>
              <w:szCs w:val="12"/>
            </w:rPr>
            <w:t>F0</w:t>
          </w:r>
          <w:r>
            <w:rPr>
              <w:rFonts w:ascii="Arial" w:hAnsi="Arial" w:cs="Arial"/>
              <w:b/>
              <w:sz w:val="18"/>
              <w:szCs w:val="12"/>
            </w:rPr>
            <w:t>029 – IOD</w:t>
          </w:r>
        </w:p>
      </w:tc>
      <w:tc>
        <w:tcPr>
          <w:tcW w:w="7513" w:type="dxa"/>
          <w:shd w:val="clear" w:color="auto" w:fill="auto"/>
        </w:tcPr>
        <w:p w:rsidR="00235F6D" w:rsidRPr="003F26F7" w:rsidRDefault="00235F6D" w:rsidP="0079570A">
          <w:pPr>
            <w:spacing w:before="120"/>
            <w:jc w:val="right"/>
            <w:rPr>
              <w:rFonts w:ascii="Arial" w:hAnsi="Arial" w:cs="Tahoma"/>
              <w:szCs w:val="18"/>
            </w:rPr>
          </w:pPr>
          <w:r w:rsidRPr="00AD4344">
            <w:rPr>
              <w:rFonts w:ascii="Arial" w:hAnsi="Arial" w:cs="Tahoma"/>
              <w:sz w:val="18"/>
              <w:szCs w:val="18"/>
            </w:rPr>
            <w:t xml:space="preserve">Wydanie Nr 1 z dnia </w:t>
          </w:r>
          <w:r w:rsidR="0079570A">
            <w:rPr>
              <w:rFonts w:ascii="Arial" w:hAnsi="Arial" w:cs="Tahoma"/>
              <w:sz w:val="18"/>
              <w:szCs w:val="18"/>
            </w:rPr>
            <w:t>02 stycznia 2019</w:t>
          </w:r>
        </w:p>
      </w:tc>
    </w:tr>
  </w:tbl>
  <w:p w:rsidR="00235F6D" w:rsidRDefault="00235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AAC"/>
    <w:multiLevelType w:val="hybridMultilevel"/>
    <w:tmpl w:val="6082C262"/>
    <w:lvl w:ilvl="0" w:tplc="80222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DAA8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87B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C763E7"/>
    <w:multiLevelType w:val="hybridMultilevel"/>
    <w:tmpl w:val="6750E3BC"/>
    <w:lvl w:ilvl="0" w:tplc="2AF8DE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38753E"/>
    <w:multiLevelType w:val="hybridMultilevel"/>
    <w:tmpl w:val="B370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54C6D"/>
    <w:multiLevelType w:val="multilevel"/>
    <w:tmpl w:val="CB26EA70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878"/>
        </w:tabs>
        <w:ind w:left="287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2"/>
        </w:tabs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3"/>
        </w:tabs>
        <w:ind w:left="6093" w:hanging="36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4"/>
        </w:tabs>
        <w:ind w:left="36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22"/>
        </w:tabs>
        <w:ind w:left="4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800"/>
      </w:pPr>
      <w:rPr>
        <w:rFonts w:hint="default"/>
      </w:rPr>
    </w:lvl>
  </w:abstractNum>
  <w:abstractNum w:abstractNumId="5" w15:restartNumberingAfterBreak="0">
    <w:nsid w:val="431C4FEF"/>
    <w:multiLevelType w:val="hybridMultilevel"/>
    <w:tmpl w:val="A3DA4C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5"/>
    <w:rsid w:val="00025FBA"/>
    <w:rsid w:val="00055EF9"/>
    <w:rsid w:val="00075A73"/>
    <w:rsid w:val="000B3A2C"/>
    <w:rsid w:val="000B5793"/>
    <w:rsid w:val="000E2847"/>
    <w:rsid w:val="000F335E"/>
    <w:rsid w:val="0018013F"/>
    <w:rsid w:val="00194CBC"/>
    <w:rsid w:val="001A5F78"/>
    <w:rsid w:val="001B34BE"/>
    <w:rsid w:val="001D747C"/>
    <w:rsid w:val="001E6B07"/>
    <w:rsid w:val="00200D78"/>
    <w:rsid w:val="00235F6D"/>
    <w:rsid w:val="00242AB9"/>
    <w:rsid w:val="002906E8"/>
    <w:rsid w:val="002B2CD1"/>
    <w:rsid w:val="002D74EC"/>
    <w:rsid w:val="002E1015"/>
    <w:rsid w:val="002F0EE2"/>
    <w:rsid w:val="0033621F"/>
    <w:rsid w:val="00366177"/>
    <w:rsid w:val="00367B1E"/>
    <w:rsid w:val="00373252"/>
    <w:rsid w:val="00377465"/>
    <w:rsid w:val="003B3283"/>
    <w:rsid w:val="004F1FEB"/>
    <w:rsid w:val="004F33EC"/>
    <w:rsid w:val="005023D3"/>
    <w:rsid w:val="00504688"/>
    <w:rsid w:val="00511F91"/>
    <w:rsid w:val="005225DE"/>
    <w:rsid w:val="00541D56"/>
    <w:rsid w:val="00545AE4"/>
    <w:rsid w:val="00585630"/>
    <w:rsid w:val="005969F8"/>
    <w:rsid w:val="005B1803"/>
    <w:rsid w:val="005B4C24"/>
    <w:rsid w:val="005D279A"/>
    <w:rsid w:val="005F1BF0"/>
    <w:rsid w:val="0060091D"/>
    <w:rsid w:val="00604C4C"/>
    <w:rsid w:val="0063791A"/>
    <w:rsid w:val="00646DE6"/>
    <w:rsid w:val="006C3E4C"/>
    <w:rsid w:val="00714B5B"/>
    <w:rsid w:val="0074756D"/>
    <w:rsid w:val="0075759B"/>
    <w:rsid w:val="0079570A"/>
    <w:rsid w:val="007D4B38"/>
    <w:rsid w:val="007D6101"/>
    <w:rsid w:val="00852B1C"/>
    <w:rsid w:val="00956E63"/>
    <w:rsid w:val="00987D25"/>
    <w:rsid w:val="00995BE7"/>
    <w:rsid w:val="009A1F27"/>
    <w:rsid w:val="009F6B7A"/>
    <w:rsid w:val="00A216D0"/>
    <w:rsid w:val="00A218FB"/>
    <w:rsid w:val="00A472E4"/>
    <w:rsid w:val="00A55975"/>
    <w:rsid w:val="00A6386F"/>
    <w:rsid w:val="00AD01D4"/>
    <w:rsid w:val="00AE4E56"/>
    <w:rsid w:val="00AE5B69"/>
    <w:rsid w:val="00B20DB5"/>
    <w:rsid w:val="00B67DD5"/>
    <w:rsid w:val="00BA0308"/>
    <w:rsid w:val="00BF2F3E"/>
    <w:rsid w:val="00C3431D"/>
    <w:rsid w:val="00C91254"/>
    <w:rsid w:val="00CB2F26"/>
    <w:rsid w:val="00CC3247"/>
    <w:rsid w:val="00CE1D74"/>
    <w:rsid w:val="00D4026D"/>
    <w:rsid w:val="00D524E3"/>
    <w:rsid w:val="00D72297"/>
    <w:rsid w:val="00D8446B"/>
    <w:rsid w:val="00DA0E25"/>
    <w:rsid w:val="00E74A3B"/>
    <w:rsid w:val="00E96564"/>
    <w:rsid w:val="00EB2660"/>
    <w:rsid w:val="00F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2837D1-8972-479A-8677-EA42071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65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qFormat/>
    <w:rsid w:val="00B67DD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center"/>
    </w:pPr>
    <w:rPr>
      <w:i/>
      <w:iCs/>
      <w:sz w:val="32"/>
    </w:rPr>
  </w:style>
  <w:style w:type="paragraph" w:styleId="Nagwek">
    <w:name w:val="header"/>
    <w:basedOn w:val="Normalny"/>
    <w:link w:val="NagwekZnak"/>
    <w:uiPriority w:val="99"/>
    <w:rsid w:val="00852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B1C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rsid w:val="002D74EC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025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FBA"/>
    <w:rPr>
      <w:rFonts w:ascii="Tahoma" w:hAnsi="Tahoma" w:cs="Tahoma"/>
      <w:sz w:val="16"/>
      <w:szCs w:val="16"/>
      <w:lang w:val="en-GB"/>
    </w:rPr>
  </w:style>
  <w:style w:type="paragraph" w:styleId="Tytu">
    <w:name w:val="Title"/>
    <w:basedOn w:val="Normalny"/>
    <w:link w:val="TytuZnak"/>
    <w:qFormat/>
    <w:rsid w:val="00377465"/>
    <w:pPr>
      <w:overflowPunct w:val="0"/>
      <w:autoSpaceDE w:val="0"/>
      <w:autoSpaceDN w:val="0"/>
      <w:adjustRightInd w:val="0"/>
      <w:jc w:val="center"/>
    </w:pPr>
    <w:rPr>
      <w:rFonts w:eastAsia="Calibri"/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77465"/>
    <w:rPr>
      <w:rFonts w:eastAsia="Calibri"/>
      <w:b/>
      <w:bCs/>
      <w:noProof/>
      <w:sz w:val="28"/>
      <w:szCs w:val="28"/>
    </w:rPr>
  </w:style>
  <w:style w:type="paragraph" w:customStyle="1" w:styleId="Akapitzlist1">
    <w:name w:val="Akapit z listą1"/>
    <w:basedOn w:val="Normalny"/>
    <w:rsid w:val="00377465"/>
    <w:pPr>
      <w:ind w:left="720"/>
      <w:contextualSpacing/>
    </w:pPr>
  </w:style>
  <w:style w:type="paragraph" w:styleId="Tekstblokowy">
    <w:name w:val="Block Text"/>
    <w:basedOn w:val="Normalny"/>
    <w:rsid w:val="00541D56"/>
    <w:pPr>
      <w:widowControl w:val="0"/>
      <w:autoSpaceDE w:val="0"/>
      <w:autoSpaceDN w:val="0"/>
      <w:adjustRightInd w:val="0"/>
      <w:spacing w:after="0" w:line="240" w:lineRule="auto"/>
      <w:ind w:left="360" w:right="36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6177"/>
    <w:pPr>
      <w:suppressAutoHyphens/>
      <w:spacing w:after="200" w:line="276" w:lineRule="auto"/>
      <w:ind w:left="720"/>
    </w:pPr>
    <w:rPr>
      <w:rFonts w:cs="Calibri"/>
      <w:lang w:eastAsia="ar-SA"/>
    </w:rPr>
  </w:style>
  <w:style w:type="character" w:customStyle="1" w:styleId="NagwekZnak">
    <w:name w:val="Nagłówek Znak"/>
    <w:link w:val="Nagwek"/>
    <w:uiPriority w:val="99"/>
    <w:rsid w:val="00235F6D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35F6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35F6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\AppData\Local\Temp\WZORCOWY_FORMULARZ_SZABLON(1)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WZORCOWY_FORMULARZ_SZABLON(1)-1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/ P2 / KP2</vt:lpstr>
    </vt:vector>
  </TitlesOfParts>
  <Company>SPSK nr 2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/ P2 / KP2</dc:title>
  <dc:subject/>
  <dc:creator>Użytkownik systemu Windows</dc:creator>
  <cp:keywords/>
  <dc:description/>
  <cp:lastModifiedBy>Patrycja Rakowska</cp:lastModifiedBy>
  <cp:revision>3</cp:revision>
  <cp:lastPrinted>2018-11-23T15:26:00Z</cp:lastPrinted>
  <dcterms:created xsi:type="dcterms:W3CDTF">2018-12-20T14:49:00Z</dcterms:created>
  <dcterms:modified xsi:type="dcterms:W3CDTF">2018-12-28T10:58:00Z</dcterms:modified>
</cp:coreProperties>
</file>