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73" w:rsidRPr="00B560F5" w:rsidRDefault="00B560F5" w:rsidP="00075A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B560F5">
        <w:rPr>
          <w:rFonts w:ascii="Tahoma" w:hAnsi="Tahoma" w:cs="Tahoma"/>
          <w:bCs/>
          <w:sz w:val="18"/>
          <w:szCs w:val="18"/>
        </w:rPr>
        <w:t>Poznań, dnia</w:t>
      </w:r>
    </w:p>
    <w:p w:rsidR="00075A73" w:rsidRPr="00B560F5" w:rsidRDefault="00075A73" w:rsidP="00075A7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 w:rsidRPr="00B560F5">
        <w:rPr>
          <w:rFonts w:ascii="Tahoma" w:hAnsi="Tahoma" w:cs="Tahoma"/>
          <w:sz w:val="18"/>
          <w:szCs w:val="18"/>
        </w:rPr>
        <w:t>…………………………………………………..</w:t>
      </w:r>
    </w:p>
    <w:p w:rsidR="00075A73" w:rsidRPr="00B560F5" w:rsidRDefault="00075A73" w:rsidP="00075A7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 w:rsidRPr="00B560F5">
        <w:rPr>
          <w:rFonts w:ascii="Tahoma" w:hAnsi="Tahoma" w:cs="Tahoma"/>
          <w:sz w:val="18"/>
          <w:szCs w:val="18"/>
        </w:rPr>
        <w:t>…………………………………….…………….</w:t>
      </w:r>
      <w:bookmarkStart w:id="0" w:name="_GoBack"/>
      <w:bookmarkEnd w:id="0"/>
    </w:p>
    <w:p w:rsidR="00075A73" w:rsidRPr="00B560F5" w:rsidRDefault="00075A73" w:rsidP="00075A7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8"/>
          <w:szCs w:val="18"/>
        </w:rPr>
      </w:pPr>
      <w:r w:rsidRPr="00B560F5">
        <w:rPr>
          <w:rFonts w:ascii="Tahoma" w:hAnsi="Tahoma" w:cs="Tahoma"/>
          <w:sz w:val="18"/>
          <w:szCs w:val="18"/>
        </w:rPr>
        <w:t>………………………………….……………….</w:t>
      </w:r>
    </w:p>
    <w:p w:rsidR="00075A73" w:rsidRPr="00B560F5" w:rsidRDefault="00075A73" w:rsidP="00075A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8"/>
        </w:rPr>
      </w:pPr>
      <w:r w:rsidRPr="00B560F5">
        <w:rPr>
          <w:rFonts w:ascii="Tahoma" w:hAnsi="Tahoma" w:cs="Tahoma"/>
          <w:sz w:val="16"/>
          <w:szCs w:val="18"/>
        </w:rPr>
        <w:t>(dane studenta, doktoranta lub słuchacza)</w:t>
      </w:r>
    </w:p>
    <w:p w:rsidR="00075A73" w:rsidRPr="00B560F5" w:rsidRDefault="00075A73" w:rsidP="00075A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8"/>
        </w:rPr>
      </w:pPr>
    </w:p>
    <w:p w:rsidR="00075A73" w:rsidRPr="00B560F5" w:rsidRDefault="00075A73" w:rsidP="00075A73">
      <w:pPr>
        <w:rPr>
          <w:rFonts w:ascii="Tahoma" w:hAnsi="Tahoma" w:cs="Tahoma"/>
          <w:sz w:val="18"/>
          <w:szCs w:val="18"/>
        </w:rPr>
      </w:pPr>
    </w:p>
    <w:p w:rsidR="00075A73" w:rsidRDefault="00075A73" w:rsidP="00075A73">
      <w:pPr>
        <w:rPr>
          <w:rFonts w:ascii="Tahoma" w:hAnsi="Tahoma" w:cs="Tahoma"/>
          <w:sz w:val="18"/>
          <w:szCs w:val="18"/>
        </w:rPr>
      </w:pPr>
    </w:p>
    <w:p w:rsidR="00B560F5" w:rsidRDefault="00B560F5" w:rsidP="00075A73">
      <w:pPr>
        <w:rPr>
          <w:rFonts w:ascii="Tahoma" w:hAnsi="Tahoma" w:cs="Tahoma"/>
          <w:sz w:val="18"/>
          <w:szCs w:val="18"/>
        </w:rPr>
      </w:pPr>
    </w:p>
    <w:p w:rsidR="00B560F5" w:rsidRDefault="00B560F5" w:rsidP="00075A73">
      <w:pPr>
        <w:rPr>
          <w:rFonts w:ascii="Tahoma" w:hAnsi="Tahoma" w:cs="Tahoma"/>
          <w:sz w:val="18"/>
          <w:szCs w:val="18"/>
        </w:rPr>
      </w:pPr>
    </w:p>
    <w:p w:rsidR="00B560F5" w:rsidRPr="00B560F5" w:rsidRDefault="00B560F5" w:rsidP="00075A73">
      <w:pPr>
        <w:rPr>
          <w:rFonts w:ascii="Tahoma" w:hAnsi="Tahoma" w:cs="Tahoma"/>
          <w:sz w:val="18"/>
          <w:szCs w:val="18"/>
        </w:rPr>
      </w:pPr>
    </w:p>
    <w:p w:rsidR="00075A73" w:rsidRPr="00B560F5" w:rsidRDefault="00075A73" w:rsidP="00B560F5">
      <w:pPr>
        <w:spacing w:line="480" w:lineRule="auto"/>
        <w:ind w:firstLine="709"/>
        <w:jc w:val="both"/>
        <w:rPr>
          <w:rFonts w:ascii="Tahoma" w:hAnsi="Tahoma" w:cs="Tahoma"/>
          <w:sz w:val="18"/>
          <w:szCs w:val="18"/>
        </w:rPr>
      </w:pPr>
      <w:r w:rsidRPr="00B560F5">
        <w:rPr>
          <w:rFonts w:ascii="Tahoma" w:hAnsi="Tahoma" w:cs="Tahoma"/>
          <w:sz w:val="18"/>
          <w:szCs w:val="18"/>
        </w:rPr>
        <w:t xml:space="preserve">Wyrażam zgodę na przetwarzanie moich danych osobowych, zgodnie z </w:t>
      </w:r>
      <w:r w:rsidR="00512BAA" w:rsidRPr="00B560F5">
        <w:rPr>
          <w:rFonts w:ascii="Tahoma" w:hAnsi="Tahoma" w:cs="Tahoma"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B560F5">
        <w:rPr>
          <w:rFonts w:ascii="Tahoma" w:hAnsi="Tahoma" w:cs="Tahoma"/>
          <w:sz w:val="18"/>
          <w:szCs w:val="18"/>
        </w:rPr>
        <w:t xml:space="preserve"> w celu realizacji wniosku o udostępnienie dokumentacji medycznej przez Szpital Kliniczny im. </w:t>
      </w:r>
      <w:r w:rsidR="00B560F5">
        <w:rPr>
          <w:rFonts w:ascii="Tahoma" w:hAnsi="Tahoma" w:cs="Tahoma"/>
          <w:sz w:val="18"/>
          <w:szCs w:val="18"/>
        </w:rPr>
        <w:t xml:space="preserve">Karola </w:t>
      </w:r>
      <w:proofErr w:type="spellStart"/>
      <w:r w:rsidR="00B560F5">
        <w:rPr>
          <w:rFonts w:ascii="Tahoma" w:hAnsi="Tahoma" w:cs="Tahoma"/>
          <w:sz w:val="18"/>
          <w:szCs w:val="18"/>
        </w:rPr>
        <w:t>Jonschera</w:t>
      </w:r>
      <w:proofErr w:type="spellEnd"/>
      <w:r w:rsidRPr="00B560F5">
        <w:rPr>
          <w:rFonts w:ascii="Tahoma" w:hAnsi="Tahoma" w:cs="Tahoma"/>
          <w:sz w:val="18"/>
          <w:szCs w:val="18"/>
        </w:rPr>
        <w:t xml:space="preserve"> UM im. Karola Marcinkowskiego w Poznaniu, na podstawie  Art. 26 ust. 4 Ustawy z dnia 06.11.2008 o Prawach Pacjenta i Rzeczniku Praw Pacjenta (t. jedn. Dz. U. z 2017 r., poz. 1318 ze zm.).</w:t>
      </w:r>
    </w:p>
    <w:p w:rsidR="00075A73" w:rsidRPr="00690EFB" w:rsidRDefault="00075A73" w:rsidP="00075A73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075A73" w:rsidRPr="00B560F5" w:rsidRDefault="00075A73" w:rsidP="00075A73">
      <w:pPr>
        <w:autoSpaceDE w:val="0"/>
        <w:autoSpaceDN w:val="0"/>
        <w:adjustRightInd w:val="0"/>
        <w:spacing w:after="0" w:line="360" w:lineRule="auto"/>
        <w:ind w:left="7080" w:firstLine="708"/>
        <w:rPr>
          <w:rFonts w:ascii="Tahoma" w:hAnsi="Tahoma" w:cs="Tahoma"/>
        </w:rPr>
      </w:pPr>
      <w:r w:rsidRPr="00B560F5">
        <w:rPr>
          <w:rFonts w:ascii="Tahoma" w:hAnsi="Tahoma" w:cs="Tahoma"/>
        </w:rPr>
        <w:t>……..…………………….</w:t>
      </w:r>
    </w:p>
    <w:p w:rsidR="00075A73" w:rsidRPr="00B560F5" w:rsidRDefault="00075A73" w:rsidP="00075A73">
      <w:pPr>
        <w:autoSpaceDE w:val="0"/>
        <w:autoSpaceDN w:val="0"/>
        <w:adjustRightInd w:val="0"/>
        <w:spacing w:after="0" w:line="360" w:lineRule="auto"/>
        <w:ind w:left="7788" w:firstLine="708"/>
        <w:rPr>
          <w:rFonts w:ascii="Tahoma" w:hAnsi="Tahoma" w:cs="Tahoma"/>
          <w:sz w:val="18"/>
          <w:szCs w:val="18"/>
        </w:rPr>
      </w:pPr>
      <w:r w:rsidRPr="00B560F5">
        <w:rPr>
          <w:rFonts w:ascii="Tahoma" w:hAnsi="Tahoma" w:cs="Tahoma"/>
          <w:sz w:val="18"/>
          <w:szCs w:val="18"/>
        </w:rPr>
        <w:t>(data i podpis)</w:t>
      </w:r>
    </w:p>
    <w:p w:rsidR="00075A73" w:rsidRPr="00B560F5" w:rsidRDefault="00075A73" w:rsidP="00075A7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075A73" w:rsidRPr="000E0E4F" w:rsidRDefault="00075A73" w:rsidP="00075A73">
      <w:pPr>
        <w:rPr>
          <w:rFonts w:ascii="Times New Roman" w:hAnsi="Times New Roman"/>
        </w:rPr>
      </w:pPr>
    </w:p>
    <w:p w:rsidR="00377465" w:rsidRPr="00075A73" w:rsidRDefault="00377465" w:rsidP="00075A73"/>
    <w:sectPr w:rsidR="00377465" w:rsidRPr="00075A73" w:rsidSect="00366177">
      <w:headerReference w:type="default" r:id="rId7"/>
      <w:footerReference w:type="default" r:id="rId8"/>
      <w:pgSz w:w="11906" w:h="16838" w:code="9"/>
      <w:pgMar w:top="35" w:right="720" w:bottom="284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E27" w:rsidRDefault="009A5E27">
      <w:r>
        <w:separator/>
      </w:r>
    </w:p>
  </w:endnote>
  <w:endnote w:type="continuationSeparator" w:id="0">
    <w:p w:rsidR="009A5E27" w:rsidRDefault="009A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62029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560F5" w:rsidRDefault="00B560F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1C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1C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60F5" w:rsidRDefault="00B56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E27" w:rsidRDefault="009A5E27">
      <w:r>
        <w:separator/>
      </w:r>
    </w:p>
  </w:footnote>
  <w:footnote w:type="continuationSeparator" w:id="0">
    <w:p w:rsidR="009A5E27" w:rsidRDefault="009A5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6"/>
      <w:gridCol w:w="2215"/>
      <w:gridCol w:w="7395"/>
    </w:tblGrid>
    <w:tr w:rsidR="006E5C89" w:rsidTr="006E5C89">
      <w:trPr>
        <w:trHeight w:val="1155"/>
      </w:trPr>
      <w:tc>
        <w:tcPr>
          <w:tcW w:w="847" w:type="dxa"/>
          <w:tcBorders>
            <w:right w:val="nil"/>
          </w:tcBorders>
          <w:shd w:val="clear" w:color="auto" w:fill="auto"/>
        </w:tcPr>
        <w:p w:rsidR="006E5C89" w:rsidRDefault="006E5C89" w:rsidP="006E5C89">
          <w:pPr>
            <w:pStyle w:val="Nagwek"/>
          </w:pPr>
          <w:r w:rsidRPr="00070663">
            <w:rPr>
              <w:rFonts w:ascii="Times New Roman" w:hAnsi="Times New Roman"/>
              <w:sz w:val="24"/>
              <w:szCs w:val="24"/>
              <w:lang w:eastAsia="pl-PL"/>
            </w:rPr>
            <w:object w:dxaOrig="945" w:dyaOrig="12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39.7pt" o:ole="">
                <v:imagedata r:id="rId1" o:title=""/>
              </v:shape>
              <o:OLEObject Type="Embed" ProgID="MSPhotoEd.3" ShapeID="_x0000_i1025" DrawAspect="Content" ObjectID="_1606825992" r:id="rId2"/>
            </w:object>
          </w:r>
        </w:p>
      </w:tc>
      <w:tc>
        <w:tcPr>
          <w:tcW w:w="2238" w:type="dxa"/>
          <w:tcBorders>
            <w:left w:val="nil"/>
          </w:tcBorders>
          <w:shd w:val="clear" w:color="auto" w:fill="auto"/>
          <w:vAlign w:val="center"/>
        </w:tcPr>
        <w:p w:rsidR="006E5C89" w:rsidRPr="00070663" w:rsidRDefault="006E5C89" w:rsidP="006E5C89">
          <w:pPr>
            <w:pStyle w:val="Bezodstpw"/>
            <w:jc w:val="center"/>
            <w:rPr>
              <w:rFonts w:ascii="Arial" w:hAnsi="Arial" w:cs="Arial"/>
              <w:sz w:val="12"/>
              <w:szCs w:val="12"/>
            </w:rPr>
          </w:pPr>
          <w:r w:rsidRPr="00070663">
            <w:rPr>
              <w:rFonts w:ascii="Arial" w:hAnsi="Arial" w:cs="Arial"/>
              <w:sz w:val="12"/>
              <w:szCs w:val="12"/>
            </w:rPr>
            <w:t>Szpital Kliniczny</w:t>
          </w:r>
        </w:p>
        <w:p w:rsidR="006E5C89" w:rsidRPr="00070663" w:rsidRDefault="006E5C89" w:rsidP="006E5C89">
          <w:pPr>
            <w:pStyle w:val="Bezodstpw"/>
            <w:jc w:val="center"/>
            <w:rPr>
              <w:rFonts w:ascii="Arial" w:hAnsi="Arial" w:cs="Arial"/>
              <w:sz w:val="12"/>
              <w:szCs w:val="12"/>
            </w:rPr>
          </w:pPr>
          <w:r w:rsidRPr="00070663">
            <w:rPr>
              <w:rFonts w:ascii="Arial" w:hAnsi="Arial" w:cs="Arial"/>
              <w:sz w:val="12"/>
              <w:szCs w:val="12"/>
            </w:rPr>
            <w:t xml:space="preserve">im. Karola </w:t>
          </w:r>
          <w:proofErr w:type="spellStart"/>
          <w:r w:rsidRPr="00070663">
            <w:rPr>
              <w:rFonts w:ascii="Arial" w:hAnsi="Arial" w:cs="Arial"/>
              <w:sz w:val="12"/>
              <w:szCs w:val="12"/>
            </w:rPr>
            <w:t>Jonschera</w:t>
          </w:r>
          <w:proofErr w:type="spellEnd"/>
        </w:p>
        <w:p w:rsidR="006E5C89" w:rsidRPr="00070663" w:rsidRDefault="006E5C89" w:rsidP="006E5C89">
          <w:pPr>
            <w:pStyle w:val="Bezodstpw"/>
            <w:jc w:val="center"/>
            <w:rPr>
              <w:rFonts w:ascii="Arial" w:hAnsi="Arial" w:cs="Arial"/>
              <w:sz w:val="12"/>
              <w:szCs w:val="12"/>
            </w:rPr>
          </w:pPr>
          <w:r w:rsidRPr="00070663">
            <w:rPr>
              <w:rFonts w:ascii="Arial" w:hAnsi="Arial" w:cs="Arial"/>
              <w:sz w:val="12"/>
              <w:szCs w:val="12"/>
            </w:rPr>
            <w:t>Uniwersytetu Medycznego</w:t>
          </w:r>
        </w:p>
        <w:p w:rsidR="006E5C89" w:rsidRPr="00070663" w:rsidRDefault="006E5C89" w:rsidP="006E5C89">
          <w:pPr>
            <w:pStyle w:val="Bezodstpw"/>
            <w:jc w:val="center"/>
            <w:rPr>
              <w:rFonts w:ascii="Arial" w:hAnsi="Arial" w:cs="Arial"/>
              <w:sz w:val="12"/>
              <w:szCs w:val="12"/>
            </w:rPr>
          </w:pPr>
          <w:r w:rsidRPr="00070663">
            <w:rPr>
              <w:rFonts w:ascii="Arial" w:hAnsi="Arial" w:cs="Arial"/>
              <w:sz w:val="12"/>
              <w:szCs w:val="12"/>
            </w:rPr>
            <w:t>im. Karola Marcinkowskiego</w:t>
          </w:r>
        </w:p>
        <w:p w:rsidR="006E5C89" w:rsidRPr="00070663" w:rsidRDefault="006E5C89" w:rsidP="006E5C89">
          <w:pPr>
            <w:pStyle w:val="Bezodstpw"/>
            <w:jc w:val="center"/>
            <w:rPr>
              <w:rFonts w:ascii="Arial" w:hAnsi="Arial" w:cs="Arial"/>
              <w:sz w:val="16"/>
              <w:szCs w:val="16"/>
            </w:rPr>
          </w:pPr>
          <w:r w:rsidRPr="00070663">
            <w:rPr>
              <w:rFonts w:ascii="Arial" w:hAnsi="Arial" w:cs="Arial"/>
              <w:sz w:val="12"/>
              <w:szCs w:val="12"/>
            </w:rPr>
            <w:t>w Poznaniu</w:t>
          </w:r>
        </w:p>
      </w:tc>
      <w:tc>
        <w:tcPr>
          <w:tcW w:w="7513" w:type="dxa"/>
          <w:shd w:val="clear" w:color="auto" w:fill="auto"/>
        </w:tcPr>
        <w:p w:rsidR="006E5C89" w:rsidRPr="00585AE7" w:rsidRDefault="006E5C89" w:rsidP="006E5C89">
          <w:pPr>
            <w:jc w:val="center"/>
            <w:rPr>
              <w:rFonts w:ascii="Arial" w:hAnsi="Arial" w:cs="Tahoma"/>
              <w:b/>
              <w:szCs w:val="18"/>
            </w:rPr>
          </w:pPr>
        </w:p>
        <w:p w:rsidR="006E5C89" w:rsidRPr="00585AE7" w:rsidRDefault="006E5C89" w:rsidP="006E5C89">
          <w:pPr>
            <w:pStyle w:val="Nagwek"/>
            <w:spacing w:after="0"/>
            <w:jc w:val="center"/>
            <w:rPr>
              <w:b/>
              <w:szCs w:val="18"/>
            </w:rPr>
          </w:pPr>
          <w:r>
            <w:rPr>
              <w:b/>
              <w:sz w:val="24"/>
              <w:szCs w:val="18"/>
            </w:rPr>
            <w:t>ZGODA MA PRZETWARZANIE DANYCH OSOBOWYCH W CELU REALIZACJI WNIOSKU O UDOSTĘPNIENIE DOKUMENTACJI MEDYCZNEJ</w:t>
          </w:r>
        </w:p>
      </w:tc>
    </w:tr>
    <w:tr w:rsidR="006E5C89" w:rsidTr="006E5C89">
      <w:trPr>
        <w:trHeight w:val="233"/>
      </w:trPr>
      <w:tc>
        <w:tcPr>
          <w:tcW w:w="847" w:type="dxa"/>
          <w:tcBorders>
            <w:right w:val="nil"/>
          </w:tcBorders>
          <w:shd w:val="clear" w:color="auto" w:fill="auto"/>
        </w:tcPr>
        <w:p w:rsidR="006E5C89" w:rsidRPr="00070663" w:rsidRDefault="006E5C89" w:rsidP="006E5C89">
          <w:pPr>
            <w:pStyle w:val="Nagwek"/>
            <w:rPr>
              <w:rFonts w:ascii="Times New Roman" w:hAnsi="Times New Roman"/>
              <w:sz w:val="24"/>
              <w:szCs w:val="24"/>
              <w:lang w:eastAsia="pl-PL"/>
            </w:rPr>
          </w:pPr>
        </w:p>
      </w:tc>
      <w:tc>
        <w:tcPr>
          <w:tcW w:w="2238" w:type="dxa"/>
          <w:tcBorders>
            <w:left w:val="nil"/>
          </w:tcBorders>
          <w:shd w:val="clear" w:color="auto" w:fill="auto"/>
          <w:vAlign w:val="center"/>
        </w:tcPr>
        <w:p w:rsidR="006E5C89" w:rsidRPr="003F26F7" w:rsidRDefault="006E5C89" w:rsidP="006E5C89">
          <w:pPr>
            <w:pStyle w:val="Bezodstpw"/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3F26F7">
            <w:rPr>
              <w:rFonts w:ascii="Arial" w:hAnsi="Arial" w:cs="Arial"/>
              <w:b/>
              <w:sz w:val="18"/>
              <w:szCs w:val="12"/>
            </w:rPr>
            <w:t>F0</w:t>
          </w:r>
          <w:r>
            <w:rPr>
              <w:rFonts w:ascii="Arial" w:hAnsi="Arial" w:cs="Arial"/>
              <w:b/>
              <w:sz w:val="18"/>
              <w:szCs w:val="12"/>
            </w:rPr>
            <w:t>028 – IOD</w:t>
          </w:r>
        </w:p>
      </w:tc>
      <w:tc>
        <w:tcPr>
          <w:tcW w:w="7513" w:type="dxa"/>
          <w:shd w:val="clear" w:color="auto" w:fill="auto"/>
        </w:tcPr>
        <w:p w:rsidR="006E5C89" w:rsidRPr="003F26F7" w:rsidRDefault="006E5C89" w:rsidP="00031CE4">
          <w:pPr>
            <w:spacing w:before="120"/>
            <w:jc w:val="right"/>
            <w:rPr>
              <w:rFonts w:ascii="Arial" w:hAnsi="Arial" w:cs="Tahoma"/>
              <w:szCs w:val="18"/>
            </w:rPr>
          </w:pPr>
          <w:r w:rsidRPr="00AD4344">
            <w:rPr>
              <w:rFonts w:ascii="Arial" w:hAnsi="Arial" w:cs="Tahoma"/>
              <w:sz w:val="18"/>
              <w:szCs w:val="18"/>
            </w:rPr>
            <w:t xml:space="preserve">Wydanie Nr 1 z dnia </w:t>
          </w:r>
          <w:r w:rsidR="00031CE4">
            <w:rPr>
              <w:rFonts w:ascii="Arial" w:hAnsi="Arial" w:cs="Tahoma"/>
              <w:sz w:val="18"/>
              <w:szCs w:val="18"/>
            </w:rPr>
            <w:t>02 stycznia 2019</w:t>
          </w:r>
        </w:p>
      </w:tc>
    </w:tr>
  </w:tbl>
  <w:p w:rsidR="002D74EC" w:rsidRPr="00BF2F3E" w:rsidRDefault="002D7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2AAC"/>
    <w:multiLevelType w:val="hybridMultilevel"/>
    <w:tmpl w:val="6082C262"/>
    <w:lvl w:ilvl="0" w:tplc="802220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DAA8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87B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2C763E7"/>
    <w:multiLevelType w:val="hybridMultilevel"/>
    <w:tmpl w:val="6750E3BC"/>
    <w:lvl w:ilvl="0" w:tplc="2AF8DE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38753E"/>
    <w:multiLevelType w:val="hybridMultilevel"/>
    <w:tmpl w:val="B3704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D54C6D"/>
    <w:multiLevelType w:val="multilevel"/>
    <w:tmpl w:val="CB26EA70"/>
    <w:lvl w:ilvl="0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878"/>
        </w:tabs>
        <w:ind w:left="287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2"/>
        </w:tabs>
        <w:ind w:left="3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093"/>
        </w:tabs>
        <w:ind w:left="6093" w:hanging="36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0"/>
        </w:tabs>
        <w:ind w:left="3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74"/>
        </w:tabs>
        <w:ind w:left="367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28"/>
        </w:tabs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22"/>
        </w:tabs>
        <w:ind w:left="42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76"/>
        </w:tabs>
        <w:ind w:left="4676" w:hanging="1800"/>
      </w:pPr>
      <w:rPr>
        <w:rFonts w:hint="default"/>
      </w:rPr>
    </w:lvl>
  </w:abstractNum>
  <w:abstractNum w:abstractNumId="5" w15:restartNumberingAfterBreak="0">
    <w:nsid w:val="431C4FEF"/>
    <w:multiLevelType w:val="hybridMultilevel"/>
    <w:tmpl w:val="A3DA4C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65"/>
    <w:rsid w:val="00025FBA"/>
    <w:rsid w:val="00031CE4"/>
    <w:rsid w:val="00034D12"/>
    <w:rsid w:val="00055EF9"/>
    <w:rsid w:val="000630DE"/>
    <w:rsid w:val="00075A73"/>
    <w:rsid w:val="000B3A2C"/>
    <w:rsid w:val="000B5793"/>
    <w:rsid w:val="000E2847"/>
    <w:rsid w:val="00194CBC"/>
    <w:rsid w:val="001B34BE"/>
    <w:rsid w:val="00200D78"/>
    <w:rsid w:val="002059B2"/>
    <w:rsid w:val="00242AB9"/>
    <w:rsid w:val="002A7D2F"/>
    <w:rsid w:val="002B2CD1"/>
    <w:rsid w:val="002D74EC"/>
    <w:rsid w:val="002E1015"/>
    <w:rsid w:val="0033621F"/>
    <w:rsid w:val="00366177"/>
    <w:rsid w:val="00367B1E"/>
    <w:rsid w:val="00377465"/>
    <w:rsid w:val="004F1FEB"/>
    <w:rsid w:val="004F33EC"/>
    <w:rsid w:val="00504688"/>
    <w:rsid w:val="00512BAA"/>
    <w:rsid w:val="00535A8A"/>
    <w:rsid w:val="00541D56"/>
    <w:rsid w:val="00545AE4"/>
    <w:rsid w:val="00585630"/>
    <w:rsid w:val="005969F8"/>
    <w:rsid w:val="005B1803"/>
    <w:rsid w:val="0060091D"/>
    <w:rsid w:val="00604C4C"/>
    <w:rsid w:val="00646DE6"/>
    <w:rsid w:val="006B20B4"/>
    <w:rsid w:val="006C3E4C"/>
    <w:rsid w:val="006E5C89"/>
    <w:rsid w:val="00714B5B"/>
    <w:rsid w:val="0075759B"/>
    <w:rsid w:val="0076607C"/>
    <w:rsid w:val="007D4B38"/>
    <w:rsid w:val="007D6101"/>
    <w:rsid w:val="00852B1C"/>
    <w:rsid w:val="00956E63"/>
    <w:rsid w:val="00987D25"/>
    <w:rsid w:val="00995BE7"/>
    <w:rsid w:val="009A1F27"/>
    <w:rsid w:val="009A5E27"/>
    <w:rsid w:val="009F6B7A"/>
    <w:rsid w:val="00A218FB"/>
    <w:rsid w:val="00A472E4"/>
    <w:rsid w:val="00A55975"/>
    <w:rsid w:val="00AD01D4"/>
    <w:rsid w:val="00AE5B69"/>
    <w:rsid w:val="00B4636A"/>
    <w:rsid w:val="00B560F5"/>
    <w:rsid w:val="00B67DD5"/>
    <w:rsid w:val="00BA0308"/>
    <w:rsid w:val="00BF2F3E"/>
    <w:rsid w:val="00C3431D"/>
    <w:rsid w:val="00CC3247"/>
    <w:rsid w:val="00CE1D74"/>
    <w:rsid w:val="00CF1F9D"/>
    <w:rsid w:val="00D4026D"/>
    <w:rsid w:val="00D524E3"/>
    <w:rsid w:val="00D72297"/>
    <w:rsid w:val="00D8446B"/>
    <w:rsid w:val="00DA0E25"/>
    <w:rsid w:val="00DD63F8"/>
    <w:rsid w:val="00E74A3B"/>
    <w:rsid w:val="00E96564"/>
    <w:rsid w:val="00EA63C1"/>
    <w:rsid w:val="00EB2660"/>
    <w:rsid w:val="00F061E1"/>
    <w:rsid w:val="00F208D9"/>
    <w:rsid w:val="00F720E0"/>
    <w:rsid w:val="00FD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CC7130-2495-4AA1-9DF2-75B9B3DC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465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i/>
      <w:iCs/>
      <w:sz w:val="32"/>
    </w:rPr>
  </w:style>
  <w:style w:type="paragraph" w:styleId="Nagwek8">
    <w:name w:val="heading 8"/>
    <w:basedOn w:val="Normalny"/>
    <w:next w:val="Normalny"/>
    <w:link w:val="Nagwek8Znak"/>
    <w:qFormat/>
    <w:rsid w:val="00B67DD5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center"/>
    </w:pPr>
    <w:rPr>
      <w:i/>
      <w:iCs/>
      <w:sz w:val="32"/>
    </w:rPr>
  </w:style>
  <w:style w:type="paragraph" w:styleId="Nagwek">
    <w:name w:val="header"/>
    <w:basedOn w:val="Normalny"/>
    <w:link w:val="NagwekZnak"/>
    <w:rsid w:val="00852B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2B1C"/>
    <w:pPr>
      <w:tabs>
        <w:tab w:val="center" w:pos="4536"/>
        <w:tab w:val="right" w:pos="9072"/>
      </w:tabs>
    </w:pPr>
  </w:style>
  <w:style w:type="character" w:customStyle="1" w:styleId="Nagwek8Znak">
    <w:name w:val="Nagłówek 8 Znak"/>
    <w:link w:val="Nagwek8"/>
    <w:rsid w:val="002D74EC"/>
    <w:rPr>
      <w:i/>
      <w:iCs/>
      <w:sz w:val="24"/>
      <w:szCs w:val="24"/>
    </w:rPr>
  </w:style>
  <w:style w:type="paragraph" w:styleId="Tekstdymka">
    <w:name w:val="Balloon Text"/>
    <w:basedOn w:val="Normalny"/>
    <w:link w:val="TekstdymkaZnak"/>
    <w:rsid w:val="00025F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25FBA"/>
    <w:rPr>
      <w:rFonts w:ascii="Tahoma" w:hAnsi="Tahoma" w:cs="Tahoma"/>
      <w:sz w:val="16"/>
      <w:szCs w:val="16"/>
      <w:lang w:val="en-GB"/>
    </w:rPr>
  </w:style>
  <w:style w:type="paragraph" w:styleId="Tytu">
    <w:name w:val="Title"/>
    <w:basedOn w:val="Normalny"/>
    <w:link w:val="TytuZnak"/>
    <w:qFormat/>
    <w:rsid w:val="00377465"/>
    <w:pPr>
      <w:overflowPunct w:val="0"/>
      <w:autoSpaceDE w:val="0"/>
      <w:autoSpaceDN w:val="0"/>
      <w:adjustRightInd w:val="0"/>
      <w:jc w:val="center"/>
    </w:pPr>
    <w:rPr>
      <w:rFonts w:eastAsia="Calibri"/>
      <w:b/>
      <w:bCs/>
      <w:noProof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77465"/>
    <w:rPr>
      <w:rFonts w:eastAsia="Calibri"/>
      <w:b/>
      <w:bCs/>
      <w:noProof/>
      <w:sz w:val="28"/>
      <w:szCs w:val="28"/>
    </w:rPr>
  </w:style>
  <w:style w:type="paragraph" w:customStyle="1" w:styleId="Akapitzlist1">
    <w:name w:val="Akapit z listą1"/>
    <w:basedOn w:val="Normalny"/>
    <w:rsid w:val="00377465"/>
    <w:pPr>
      <w:ind w:left="720"/>
      <w:contextualSpacing/>
    </w:pPr>
  </w:style>
  <w:style w:type="paragraph" w:styleId="Tekstblokowy">
    <w:name w:val="Block Text"/>
    <w:basedOn w:val="Normalny"/>
    <w:rsid w:val="00541D56"/>
    <w:pPr>
      <w:widowControl w:val="0"/>
      <w:autoSpaceDE w:val="0"/>
      <w:autoSpaceDN w:val="0"/>
      <w:adjustRightInd w:val="0"/>
      <w:spacing w:after="0" w:line="240" w:lineRule="auto"/>
      <w:ind w:left="360" w:right="360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66177"/>
    <w:pPr>
      <w:suppressAutoHyphens/>
      <w:spacing w:after="200" w:line="276" w:lineRule="auto"/>
      <w:ind w:left="720"/>
    </w:pPr>
    <w:rPr>
      <w:rFonts w:cs="Calibri"/>
      <w:lang w:eastAsia="ar-SA"/>
    </w:rPr>
  </w:style>
  <w:style w:type="character" w:customStyle="1" w:styleId="NagwekZnak">
    <w:name w:val="Nagłówek Znak"/>
    <w:link w:val="Nagwek"/>
    <w:rsid w:val="006E5C89"/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E5C8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60F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\AppData\Local\Temp\WZORCOWY_FORMULARZ_SZABLON(1)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WZORCOWY_FORMULARZ_SZABLON(1)-1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4 / P2 / KP2</vt:lpstr>
    </vt:vector>
  </TitlesOfParts>
  <Company>SPSK nr 2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4 / P2 / KP2</dc:title>
  <dc:subject/>
  <dc:creator>Użytkownik systemu Windows</dc:creator>
  <cp:keywords/>
  <dc:description/>
  <cp:lastModifiedBy>Patrycja Rakowska</cp:lastModifiedBy>
  <cp:revision>2</cp:revision>
  <dcterms:created xsi:type="dcterms:W3CDTF">2018-12-20T14:47:00Z</dcterms:created>
  <dcterms:modified xsi:type="dcterms:W3CDTF">2018-12-20T14:47:00Z</dcterms:modified>
</cp:coreProperties>
</file>